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1B" w:rsidRPr="00721AE7" w:rsidRDefault="00301F0E" w:rsidP="00B6585E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2053" type="#_x0000_t202" style="position:absolute;left:0;text-align:left;margin-left:89.8pt;margin-top:16.1pt;width:264.5pt;height:77.95pt;z-index:251665920;visibility:visible;mso-wrap-distance-top:3.6pt;mso-wrap-distance-bottom:3.6pt;mso-width-relative:margin;mso-height-relative:margin" strokecolor="#007789" strokeweight="1.5pt">
            <v:textbox style="mso-next-textbox:#Zone de texte 2">
              <w:txbxContent>
                <w:p w:rsidR="00291104" w:rsidRPr="00347738" w:rsidRDefault="00291104" w:rsidP="00E13128">
                  <w:pPr>
                    <w:pStyle w:val="Titre1"/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  <w:color w:val="007789"/>
                      <w:szCs w:val="32"/>
                    </w:rPr>
                  </w:pPr>
                  <w:bookmarkStart w:id="0" w:name="_Toc86342567"/>
                  <w:bookmarkStart w:id="1" w:name="_Toc116843800"/>
                  <w:r w:rsidRPr="00347738">
                    <w:rPr>
                      <w:rFonts w:ascii="Arial" w:hAnsi="Arial" w:cs="Arial"/>
                      <w:b/>
                      <w:bCs/>
                      <w:noProof/>
                      <w:color w:val="007789"/>
                    </w:rPr>
                    <w:t xml:space="preserve">Dossier de candidature CONCOURS </w:t>
                  </w:r>
                  <w:r w:rsidRPr="00347738">
                    <w:rPr>
                      <w:rFonts w:ascii="Arial" w:hAnsi="Arial" w:cs="Arial"/>
                      <w:b/>
                      <w:bCs/>
                      <w:color w:val="007789"/>
                    </w:rPr>
                    <w:t>TREMPLIN INNOVATION</w:t>
                  </w:r>
                  <w:bookmarkEnd w:id="0"/>
                  <w:r w:rsidR="00574844" w:rsidRPr="00347738">
                    <w:rPr>
                      <w:rFonts w:ascii="Arial" w:hAnsi="Arial" w:cs="Arial"/>
                      <w:b/>
                      <w:bCs/>
                      <w:color w:val="007789"/>
                    </w:rPr>
                    <w:t xml:space="preserve"> 202</w:t>
                  </w:r>
                  <w:bookmarkEnd w:id="1"/>
                  <w:r w:rsidR="0018180C">
                    <w:rPr>
                      <w:rFonts w:ascii="Arial" w:hAnsi="Arial" w:cs="Arial"/>
                      <w:b/>
                      <w:bCs/>
                      <w:color w:val="007789"/>
                    </w:rPr>
                    <w:t>4</w:t>
                  </w:r>
                </w:p>
              </w:txbxContent>
            </v:textbox>
            <w10:wrap type="square"/>
          </v:shape>
        </w:pict>
      </w:r>
      <w:r w:rsidR="00B6585E" w:rsidRPr="00721AE7">
        <w:rPr>
          <w:rFonts w:ascii="Arial" w:hAnsi="Arial" w:cs="Arial"/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195580</wp:posOffset>
            </wp:positionV>
            <wp:extent cx="1379855" cy="990600"/>
            <wp:effectExtent l="0" t="0" r="0" b="0"/>
            <wp:wrapNone/>
            <wp:docPr id="18" name="Image 3" descr="C:\Users\AF Terraz\Documents\AFT\Queyras\Habitants chercheurs\Concours Tremplin\Logo Queyravenir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F Terraz\Documents\AFT\Queyras\Habitants chercheurs\Concours Tremplin\Logo Queyravenir 2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3A3B" w:rsidRPr="00721AE7">
        <w:rPr>
          <w:rFonts w:ascii="Arial" w:hAnsi="Arial" w:cs="Arial"/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156210</wp:posOffset>
            </wp:positionV>
            <wp:extent cx="852805" cy="1114425"/>
            <wp:effectExtent l="19050" t="0" r="4445" b="0"/>
            <wp:wrapSquare wrapText="bothSides"/>
            <wp:docPr id="17" name="Image 17" descr="LOGO ACSSQ V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CSSQ V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585E" w:rsidRPr="00721AE7" w:rsidRDefault="00B6585E" w:rsidP="00B6585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B6585E" w:rsidRPr="00721AE7" w:rsidRDefault="00B6585E" w:rsidP="00B026A0">
      <w:pPr>
        <w:spacing w:before="80" w:after="0"/>
        <w:jc w:val="both"/>
        <w:rPr>
          <w:rFonts w:ascii="Arial" w:hAnsi="Arial" w:cs="Arial"/>
          <w:i/>
        </w:rPr>
      </w:pPr>
    </w:p>
    <w:p w:rsidR="00B6585E" w:rsidRPr="00721AE7" w:rsidRDefault="00B6585E" w:rsidP="00B026A0">
      <w:pPr>
        <w:spacing w:before="80" w:after="0"/>
        <w:jc w:val="both"/>
        <w:rPr>
          <w:rFonts w:ascii="Arial" w:hAnsi="Arial" w:cs="Arial"/>
          <w:i/>
        </w:rPr>
      </w:pPr>
    </w:p>
    <w:p w:rsidR="00B6585E" w:rsidRPr="00721AE7" w:rsidRDefault="00B6585E" w:rsidP="00B026A0">
      <w:pPr>
        <w:spacing w:before="80" w:after="0"/>
        <w:jc w:val="both"/>
        <w:rPr>
          <w:rFonts w:ascii="Arial" w:hAnsi="Arial" w:cs="Arial"/>
          <w:i/>
        </w:rPr>
      </w:pPr>
    </w:p>
    <w:p w:rsidR="00B6585E" w:rsidRPr="00721AE7" w:rsidRDefault="00B6585E" w:rsidP="00B026A0">
      <w:pPr>
        <w:spacing w:before="80" w:after="0"/>
        <w:jc w:val="both"/>
        <w:rPr>
          <w:rFonts w:ascii="Arial" w:hAnsi="Arial" w:cs="Arial"/>
          <w:i/>
        </w:rPr>
      </w:pPr>
    </w:p>
    <w:p w:rsidR="00151895" w:rsidRPr="00721AE7" w:rsidRDefault="00151895" w:rsidP="00B026A0">
      <w:pPr>
        <w:spacing w:before="80" w:after="0"/>
        <w:jc w:val="both"/>
        <w:rPr>
          <w:rFonts w:ascii="Arial" w:hAnsi="Arial" w:cs="Arial"/>
          <w:i/>
        </w:rPr>
      </w:pPr>
      <w:r w:rsidRPr="00721AE7">
        <w:rPr>
          <w:rFonts w:ascii="Arial" w:hAnsi="Arial" w:cs="Arial"/>
          <w:i/>
        </w:rPr>
        <w:t>Ce concours a pour but de favoriser les initiatives locales, pour un développement harmonieux et pérenne du territoire.</w:t>
      </w:r>
      <w:r w:rsidR="00B6585E" w:rsidRPr="00721AE7">
        <w:rPr>
          <w:rFonts w:ascii="Arial" w:hAnsi="Arial" w:cs="Arial"/>
          <w:i/>
        </w:rPr>
        <w:t xml:space="preserve"> </w:t>
      </w:r>
      <w:r w:rsidRPr="00721AE7">
        <w:rPr>
          <w:rFonts w:ascii="Arial" w:hAnsi="Arial" w:cs="Arial"/>
          <w:i/>
        </w:rPr>
        <w:t xml:space="preserve">Ce projet est organisé par Queyr’avenir </w:t>
      </w:r>
      <w:r w:rsidR="0018180C">
        <w:rPr>
          <w:rFonts w:ascii="Arial" w:hAnsi="Arial" w:cs="Arial"/>
          <w:i/>
        </w:rPr>
        <w:t xml:space="preserve">avec le soutien  de </w:t>
      </w:r>
      <w:r w:rsidRPr="00721AE7">
        <w:rPr>
          <w:rFonts w:ascii="Arial" w:hAnsi="Arial" w:cs="Arial"/>
          <w:i/>
        </w:rPr>
        <w:t xml:space="preserve"> l’ACSSQ</w:t>
      </w:r>
      <w:r w:rsidR="003C01A0" w:rsidRPr="00721AE7">
        <w:rPr>
          <w:rFonts w:ascii="Arial" w:hAnsi="Arial" w:cs="Arial"/>
          <w:i/>
        </w:rPr>
        <w:t>.</w:t>
      </w:r>
    </w:p>
    <w:p w:rsidR="00151895" w:rsidRPr="00721AE7" w:rsidRDefault="00151895" w:rsidP="00B026A0">
      <w:pPr>
        <w:spacing w:before="80" w:after="0"/>
        <w:jc w:val="both"/>
        <w:rPr>
          <w:rFonts w:ascii="Arial" w:hAnsi="Arial" w:cs="Arial"/>
          <w:i/>
        </w:rPr>
      </w:pPr>
    </w:p>
    <w:p w:rsidR="00151895" w:rsidRPr="00721AE7" w:rsidRDefault="00151895" w:rsidP="00B026A0">
      <w:pPr>
        <w:spacing w:before="80" w:after="0"/>
        <w:jc w:val="both"/>
        <w:rPr>
          <w:rFonts w:ascii="Arial" w:hAnsi="Arial" w:cs="Arial"/>
        </w:rPr>
      </w:pPr>
      <w:r w:rsidRPr="00721AE7">
        <w:rPr>
          <w:rFonts w:ascii="Arial" w:hAnsi="Arial" w:cs="Arial"/>
        </w:rPr>
        <w:t>Si votre projet est retenu</w:t>
      </w:r>
      <w:r w:rsidR="0018180C">
        <w:rPr>
          <w:rFonts w:ascii="Arial" w:hAnsi="Arial" w:cs="Arial"/>
        </w:rPr>
        <w:t>, vous rencontrerez un jury qui déterminera la répartition des prix</w:t>
      </w:r>
      <w:r w:rsidRPr="00721AE7">
        <w:rPr>
          <w:rFonts w:ascii="Arial" w:hAnsi="Arial" w:cs="Arial"/>
        </w:rPr>
        <w:t xml:space="preserve"> </w:t>
      </w:r>
      <w:r w:rsidR="0018180C">
        <w:rPr>
          <w:rFonts w:ascii="Arial" w:hAnsi="Arial" w:cs="Arial"/>
        </w:rPr>
        <w:t>selon</w:t>
      </w:r>
      <w:r w:rsidRPr="00721AE7">
        <w:rPr>
          <w:rFonts w:ascii="Arial" w:hAnsi="Arial" w:cs="Arial"/>
        </w:rPr>
        <w:t xml:space="preserve"> les modalités présentées dans le règlement.</w:t>
      </w:r>
    </w:p>
    <w:p w:rsidR="00151895" w:rsidRPr="00721AE7" w:rsidRDefault="00301F0E" w:rsidP="0015189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</w:rPr>
        <w:pict>
          <v:roundrect id="AutoShape 4" o:spid="_x0000_s2054" style="position:absolute;left:0;text-align:left;margin-left:49.55pt;margin-top:6.35pt;width:384.65pt;height:45.65pt;z-index:251659776;visibility:visible" arcsize="10923f" fillcolor="#00addc" strokecolor="#00addc" strokeweight="1pt">
            <v:fill color2="#c5f2ff [663]"/>
            <v:shadow color="#00556d [1607]" opacity=".5" offset="1pt"/>
            <v:textbox style="mso-next-textbox:#AutoShape 4">
              <w:txbxContent>
                <w:p w:rsidR="00291104" w:rsidRPr="00347738" w:rsidRDefault="00291104" w:rsidP="00721AE7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347738">
                    <w:rPr>
                      <w:rFonts w:ascii="Arial" w:hAnsi="Arial" w:cs="Arial"/>
                      <w:b/>
                      <w:color w:val="FFFFFF" w:themeColor="background1"/>
                      <w:sz w:val="40"/>
                      <w:szCs w:val="40"/>
                    </w:rPr>
                    <w:t>Renseignements pratiques</w:t>
                  </w:r>
                </w:p>
                <w:p w:rsidR="00291104" w:rsidRDefault="00291104" w:rsidP="00151895"/>
              </w:txbxContent>
            </v:textbox>
          </v:roundrect>
        </w:pict>
      </w:r>
    </w:p>
    <w:p w:rsidR="00151895" w:rsidRPr="00721AE7" w:rsidRDefault="00151895" w:rsidP="00151895">
      <w:pPr>
        <w:rPr>
          <w:rFonts w:ascii="Arial" w:hAnsi="Arial" w:cs="Arial"/>
        </w:rPr>
      </w:pPr>
    </w:p>
    <w:p w:rsidR="00151895" w:rsidRPr="00721AE7" w:rsidRDefault="00151895" w:rsidP="00151895">
      <w:pPr>
        <w:spacing w:after="0"/>
        <w:rPr>
          <w:rFonts w:ascii="Arial" w:hAnsi="Arial" w:cs="Arial"/>
          <w:sz w:val="24"/>
          <w:szCs w:val="24"/>
        </w:rPr>
      </w:pPr>
    </w:p>
    <w:p w:rsidR="00B6585E" w:rsidRPr="00721AE7" w:rsidRDefault="00151895" w:rsidP="00523FE6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color w:val="595959" w:themeColor="text1" w:themeTint="A6"/>
        </w:rPr>
      </w:pPr>
      <w:r w:rsidRPr="00721AE7">
        <w:rPr>
          <w:rFonts w:ascii="Arial" w:hAnsi="Arial" w:cs="Arial"/>
          <w:color w:val="595959" w:themeColor="text1" w:themeTint="A6"/>
        </w:rPr>
        <w:t xml:space="preserve">Avoir lu et accepté le règlement </w:t>
      </w:r>
      <w:r w:rsidR="0076320E" w:rsidRPr="00721AE7">
        <w:rPr>
          <w:rFonts w:ascii="Arial" w:hAnsi="Arial" w:cs="Arial"/>
          <w:color w:val="595959" w:themeColor="text1" w:themeTint="A6"/>
        </w:rPr>
        <w:t xml:space="preserve">du concours </w:t>
      </w:r>
      <w:r w:rsidR="00B6585E" w:rsidRPr="00721AE7">
        <w:rPr>
          <w:rFonts w:ascii="Arial" w:hAnsi="Arial" w:cs="Arial"/>
          <w:color w:val="595959" w:themeColor="text1" w:themeTint="A6"/>
        </w:rPr>
        <w:t>ci-joint</w:t>
      </w:r>
      <w:r w:rsidR="0076320E" w:rsidRPr="00721AE7">
        <w:rPr>
          <w:rFonts w:ascii="Arial" w:hAnsi="Arial" w:cs="Arial"/>
          <w:color w:val="595959" w:themeColor="text1" w:themeTint="A6"/>
        </w:rPr>
        <w:t> : le dépôt de dossier vaut acceptation pleine et entière du présent règlement dans sa version octobre 202</w:t>
      </w:r>
      <w:r w:rsidR="0018180C">
        <w:rPr>
          <w:rFonts w:ascii="Arial" w:hAnsi="Arial" w:cs="Arial"/>
          <w:color w:val="595959" w:themeColor="text1" w:themeTint="A6"/>
        </w:rPr>
        <w:t>3</w:t>
      </w:r>
    </w:p>
    <w:p w:rsidR="00151895" w:rsidRPr="00721AE7" w:rsidRDefault="00151895" w:rsidP="00523FE6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color w:val="595959" w:themeColor="text1" w:themeTint="A6"/>
        </w:rPr>
      </w:pPr>
      <w:r w:rsidRPr="00721AE7">
        <w:rPr>
          <w:rFonts w:ascii="Arial" w:hAnsi="Arial" w:cs="Arial"/>
          <w:color w:val="595959" w:themeColor="text1" w:themeTint="A6"/>
        </w:rPr>
        <w:t>Le dossier de candidature devra comprendre :</w:t>
      </w:r>
    </w:p>
    <w:p w:rsidR="00151895" w:rsidRPr="00721AE7" w:rsidRDefault="00151895" w:rsidP="00523FE6">
      <w:pPr>
        <w:pStyle w:val="Paragraphedeliste"/>
        <w:numPr>
          <w:ilvl w:val="1"/>
          <w:numId w:val="5"/>
        </w:numPr>
        <w:spacing w:after="0"/>
        <w:rPr>
          <w:rFonts w:ascii="Arial" w:hAnsi="Arial" w:cs="Arial"/>
          <w:b/>
          <w:color w:val="595959" w:themeColor="text1" w:themeTint="A6"/>
          <w:u w:val="single"/>
        </w:rPr>
      </w:pPr>
      <w:r w:rsidRPr="00721AE7">
        <w:rPr>
          <w:rFonts w:ascii="Arial" w:hAnsi="Arial" w:cs="Arial"/>
          <w:color w:val="595959" w:themeColor="text1" w:themeTint="A6"/>
        </w:rPr>
        <w:t xml:space="preserve">Le </w:t>
      </w:r>
      <w:r w:rsidR="005E77E1" w:rsidRPr="00721AE7">
        <w:rPr>
          <w:rFonts w:ascii="Arial" w:hAnsi="Arial" w:cs="Arial"/>
          <w:color w:val="595959" w:themeColor="text1" w:themeTint="A6"/>
        </w:rPr>
        <w:t>dossier Projet</w:t>
      </w:r>
      <w:r w:rsidRPr="00721AE7">
        <w:rPr>
          <w:rFonts w:ascii="Arial" w:hAnsi="Arial" w:cs="Arial"/>
          <w:color w:val="595959" w:themeColor="text1" w:themeTint="A6"/>
        </w:rPr>
        <w:t xml:space="preserve"> rempli, </w:t>
      </w:r>
      <w:r w:rsidRPr="00721AE7">
        <w:rPr>
          <w:rFonts w:ascii="Arial" w:hAnsi="Arial" w:cs="Arial"/>
          <w:b/>
          <w:color w:val="595959" w:themeColor="text1" w:themeTint="A6"/>
          <w:u w:val="single"/>
        </w:rPr>
        <w:t>complet</w:t>
      </w:r>
      <w:r w:rsidR="00DF481B" w:rsidRPr="00721AE7">
        <w:rPr>
          <w:rFonts w:ascii="Arial" w:hAnsi="Arial" w:cs="Arial"/>
          <w:b/>
          <w:color w:val="595959" w:themeColor="text1" w:themeTint="A6"/>
          <w:u w:val="single"/>
        </w:rPr>
        <w:t>, daté</w:t>
      </w:r>
      <w:r w:rsidRPr="00721AE7">
        <w:rPr>
          <w:rFonts w:ascii="Arial" w:hAnsi="Arial" w:cs="Arial"/>
          <w:b/>
          <w:color w:val="595959" w:themeColor="text1" w:themeTint="A6"/>
          <w:u w:val="single"/>
        </w:rPr>
        <w:t xml:space="preserve"> et signé </w:t>
      </w:r>
    </w:p>
    <w:p w:rsidR="00151895" w:rsidRPr="00721AE7" w:rsidRDefault="00151895" w:rsidP="00523FE6">
      <w:pPr>
        <w:pStyle w:val="Paragraphedeliste"/>
        <w:numPr>
          <w:ilvl w:val="1"/>
          <w:numId w:val="5"/>
        </w:numPr>
        <w:spacing w:after="0"/>
        <w:rPr>
          <w:rFonts w:ascii="Arial" w:hAnsi="Arial" w:cs="Arial"/>
          <w:color w:val="595959" w:themeColor="text1" w:themeTint="A6"/>
        </w:rPr>
      </w:pPr>
      <w:r w:rsidRPr="00721AE7">
        <w:rPr>
          <w:rFonts w:ascii="Arial" w:hAnsi="Arial" w:cs="Arial"/>
          <w:color w:val="595959" w:themeColor="text1" w:themeTint="A6"/>
        </w:rPr>
        <w:t>Une présentation écrite du projet à l’appréciation du candidat</w:t>
      </w:r>
    </w:p>
    <w:p w:rsidR="00151895" w:rsidRPr="00721AE7" w:rsidRDefault="00151895" w:rsidP="00523FE6">
      <w:pPr>
        <w:pStyle w:val="Paragraphedeliste"/>
        <w:numPr>
          <w:ilvl w:val="1"/>
          <w:numId w:val="5"/>
        </w:numPr>
        <w:spacing w:after="0"/>
        <w:rPr>
          <w:rFonts w:ascii="Arial" w:hAnsi="Arial" w:cs="Arial"/>
          <w:color w:val="595959" w:themeColor="text1" w:themeTint="A6"/>
        </w:rPr>
      </w:pPr>
      <w:r w:rsidRPr="00721AE7">
        <w:rPr>
          <w:rFonts w:ascii="Arial" w:hAnsi="Arial" w:cs="Arial"/>
          <w:color w:val="595959" w:themeColor="text1" w:themeTint="A6"/>
        </w:rPr>
        <w:t>Tout élément pouvant servir à valoriser le projet</w:t>
      </w:r>
      <w:r w:rsidR="0018180C">
        <w:rPr>
          <w:rFonts w:ascii="Arial" w:hAnsi="Arial" w:cs="Arial"/>
          <w:color w:val="595959" w:themeColor="text1" w:themeTint="A6"/>
        </w:rPr>
        <w:t xml:space="preserve"> et montrer sa pérennité</w:t>
      </w:r>
    </w:p>
    <w:p w:rsidR="00151895" w:rsidRPr="00721AE7" w:rsidRDefault="00151895" w:rsidP="00523FE6">
      <w:pPr>
        <w:pStyle w:val="Paragraphedeliste"/>
        <w:numPr>
          <w:ilvl w:val="1"/>
          <w:numId w:val="5"/>
        </w:numPr>
        <w:spacing w:after="0"/>
        <w:rPr>
          <w:rFonts w:ascii="Arial" w:hAnsi="Arial" w:cs="Arial"/>
          <w:color w:val="595959" w:themeColor="text1" w:themeTint="A6"/>
        </w:rPr>
      </w:pPr>
      <w:r w:rsidRPr="00721AE7">
        <w:rPr>
          <w:rFonts w:ascii="Arial" w:hAnsi="Arial" w:cs="Arial"/>
          <w:color w:val="595959" w:themeColor="text1" w:themeTint="A6"/>
        </w:rPr>
        <w:t>Autorisation parentale pour les mineurs</w:t>
      </w:r>
    </w:p>
    <w:p w:rsidR="00151895" w:rsidRPr="00721AE7" w:rsidRDefault="00151895" w:rsidP="00151895">
      <w:pPr>
        <w:pStyle w:val="Paragraphedeliste"/>
        <w:spacing w:after="0"/>
        <w:rPr>
          <w:rFonts w:ascii="Arial" w:hAnsi="Arial" w:cs="Arial"/>
          <w:sz w:val="24"/>
          <w:szCs w:val="24"/>
        </w:rPr>
      </w:pPr>
    </w:p>
    <w:p w:rsidR="00151895" w:rsidRPr="00721AE7" w:rsidRDefault="00301F0E" w:rsidP="00151895">
      <w:pPr>
        <w:pStyle w:val="Paragraphedelist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_x0000_s2055" style="position:absolute;left:0;text-align:left;margin-left:65.65pt;margin-top:7.85pt;width:304.5pt;height:90.75pt;z-index:251660800;visibility:visible" arcsize="10923f" fillcolor="white [3201]" strokecolor="#00addc" strokeweight="3pt">
            <v:shadow color="#868686"/>
            <v:textbox style="mso-next-textbox:#_x0000_s2055">
              <w:txbxContent>
                <w:p w:rsidR="00291104" w:rsidRPr="00237B77" w:rsidRDefault="00291104" w:rsidP="00151895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237B77">
                    <w:rPr>
                      <w:rFonts w:ascii="Arial" w:hAnsi="Arial" w:cs="Arial"/>
                      <w:b/>
                      <w:sz w:val="36"/>
                      <w:szCs w:val="36"/>
                    </w:rPr>
                    <w:t>Date limite du dépôt du dossier</w:t>
                  </w:r>
                </w:p>
                <w:p w:rsidR="00291104" w:rsidRPr="00237B77" w:rsidRDefault="00291104" w:rsidP="00151895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237B77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Le </w:t>
                  </w:r>
                  <w:r w:rsidR="0018180C">
                    <w:rPr>
                      <w:rFonts w:ascii="Arial" w:hAnsi="Arial" w:cs="Arial"/>
                      <w:b/>
                      <w:sz w:val="36"/>
                      <w:szCs w:val="36"/>
                    </w:rPr>
                    <w:t>8</w:t>
                  </w:r>
                  <w:r w:rsidRPr="00237B77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février 202</w:t>
                  </w:r>
                  <w:r w:rsidR="0018180C">
                    <w:rPr>
                      <w:rFonts w:ascii="Arial" w:hAnsi="Arial" w:cs="Arial"/>
                      <w:b/>
                      <w:sz w:val="36"/>
                      <w:szCs w:val="36"/>
                    </w:rPr>
                    <w:t>4</w:t>
                  </w:r>
                  <w:r w:rsidRPr="00237B77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– 12 H</w:t>
                  </w:r>
                </w:p>
              </w:txbxContent>
            </v:textbox>
          </v:roundrect>
        </w:pict>
      </w:r>
    </w:p>
    <w:p w:rsidR="00151895" w:rsidRPr="00721AE7" w:rsidRDefault="00151895" w:rsidP="00151895">
      <w:pPr>
        <w:pStyle w:val="Paragraphedeliste"/>
        <w:spacing w:after="0"/>
        <w:rPr>
          <w:rFonts w:ascii="Arial" w:hAnsi="Arial" w:cs="Arial"/>
          <w:sz w:val="24"/>
          <w:szCs w:val="24"/>
        </w:rPr>
      </w:pPr>
    </w:p>
    <w:p w:rsidR="00151895" w:rsidRPr="00721AE7" w:rsidRDefault="00151895" w:rsidP="00151895">
      <w:pPr>
        <w:pStyle w:val="Paragraphedeliste"/>
        <w:spacing w:after="0"/>
        <w:rPr>
          <w:rFonts w:ascii="Arial" w:hAnsi="Arial" w:cs="Arial"/>
          <w:sz w:val="24"/>
          <w:szCs w:val="24"/>
        </w:rPr>
      </w:pPr>
    </w:p>
    <w:p w:rsidR="00151895" w:rsidRPr="00721AE7" w:rsidRDefault="00151895" w:rsidP="00151895">
      <w:pPr>
        <w:pStyle w:val="Paragraphedeliste"/>
        <w:spacing w:after="0"/>
        <w:rPr>
          <w:rFonts w:ascii="Arial" w:hAnsi="Arial" w:cs="Arial"/>
          <w:sz w:val="24"/>
          <w:szCs w:val="24"/>
        </w:rPr>
      </w:pPr>
    </w:p>
    <w:p w:rsidR="00151895" w:rsidRPr="00721AE7" w:rsidRDefault="00151895" w:rsidP="00151895">
      <w:pPr>
        <w:pStyle w:val="Paragraphedeliste"/>
        <w:spacing w:after="0"/>
        <w:rPr>
          <w:rFonts w:ascii="Arial" w:hAnsi="Arial" w:cs="Arial"/>
          <w:sz w:val="24"/>
          <w:szCs w:val="24"/>
        </w:rPr>
      </w:pPr>
    </w:p>
    <w:p w:rsidR="00151895" w:rsidRPr="00721AE7" w:rsidRDefault="00151895" w:rsidP="00151895">
      <w:pPr>
        <w:pStyle w:val="Paragraphedeliste"/>
        <w:spacing w:after="0"/>
        <w:rPr>
          <w:rFonts w:ascii="Arial" w:hAnsi="Arial" w:cs="Arial"/>
          <w:sz w:val="24"/>
          <w:szCs w:val="24"/>
        </w:rPr>
      </w:pPr>
    </w:p>
    <w:p w:rsidR="00151895" w:rsidRPr="00721AE7" w:rsidRDefault="00151895" w:rsidP="00151895">
      <w:pPr>
        <w:pStyle w:val="Paragraphedeliste"/>
        <w:spacing w:after="0"/>
        <w:rPr>
          <w:rFonts w:ascii="Arial" w:hAnsi="Arial" w:cs="Arial"/>
          <w:sz w:val="24"/>
          <w:szCs w:val="24"/>
        </w:rPr>
      </w:pPr>
    </w:p>
    <w:p w:rsidR="00151895" w:rsidRPr="00721AE7" w:rsidRDefault="00301F0E" w:rsidP="00151895">
      <w:pPr>
        <w:pStyle w:val="Paragraphedeliste"/>
        <w:spacing w:after="0"/>
        <w:rPr>
          <w:rFonts w:ascii="Arial" w:hAnsi="Arial" w:cs="Arial"/>
          <w:sz w:val="24"/>
          <w:szCs w:val="24"/>
        </w:rPr>
      </w:pPr>
      <w:r w:rsidRPr="00301F0E">
        <w:rPr>
          <w:rFonts w:ascii="Arial" w:eastAsia="Arial" w:hAnsi="Arial" w:cs="Arial"/>
          <w:noProof/>
          <w:sz w:val="24"/>
          <w:szCs w:val="24"/>
        </w:rPr>
        <w:pict>
          <v:rect id="_x0000_s2056" style="position:absolute;left:0;text-align:left;margin-left:9.4pt;margin-top:9.1pt;width:462.75pt;height:182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" fillcolor="white [3201]" strokecolor="black [3200]" strokeweight="2pt">
            <v:textbox style="mso-next-textbox:#_x0000_s2056">
              <w:txbxContent>
                <w:p w:rsidR="00D5415E" w:rsidRPr="00D5415E" w:rsidRDefault="00D5415E" w:rsidP="00D5415E">
                  <w:pPr>
                    <w:pStyle w:val="Contenudecadre"/>
                    <w:spacing w:after="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 w:rsidRPr="00D5415E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 xml:space="preserve">Les demandes de renseignement sont à faire par téléphone auprès </w:t>
                  </w:r>
                  <w:r w:rsidR="002C7818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de</w:t>
                  </w:r>
                  <w:r w:rsidR="00636999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 xml:space="preserve"> l’ACSSQ </w:t>
                  </w:r>
                  <w:r w:rsidRPr="00D5415E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(</w:t>
                  </w:r>
                  <w:r w:rsidRPr="00D5415E">
                    <w:rPr>
                      <w:rFonts w:ascii="Arial" w:eastAsia="Arial" w:hAnsi="Arial" w:cs="Arial"/>
                      <w:sz w:val="24"/>
                      <w:szCs w:val="24"/>
                    </w:rPr>
                    <w:t>04 92 46 82 55</w:t>
                  </w:r>
                  <w:r w:rsidRPr="00D5415E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) ou par mail (</w:t>
                  </w:r>
                  <w:hyperlink r:id="rId10" w:history="1">
                    <w:r w:rsidRPr="00636999">
                      <w:rPr>
                        <w:rStyle w:val="Lienhypertexte"/>
                        <w:rFonts w:ascii="Arial" w:hAnsi="Arial" w:cs="Arial"/>
                        <w:color w:val="007DBC"/>
                        <w:sz w:val="21"/>
                        <w:szCs w:val="21"/>
                        <w:shd w:val="clear" w:color="auto" w:fill="FFFFFF"/>
                      </w:rPr>
                      <w:t>accueil.acssq@queyras.org</w:t>
                    </w:r>
                  </w:hyperlink>
                  <w:r w:rsidRPr="00D5415E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)</w:t>
                  </w:r>
                </w:p>
                <w:p w:rsidR="00D5415E" w:rsidRPr="00D5415E" w:rsidRDefault="00D5415E" w:rsidP="00D5415E">
                  <w:pPr>
                    <w:pStyle w:val="Contenudecadre"/>
                    <w:spacing w:after="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  <w:p w:rsidR="00D5415E" w:rsidRPr="00D5415E" w:rsidRDefault="002C7818" w:rsidP="00D5415E">
                  <w:pPr>
                    <w:pStyle w:val="Contenudecadre"/>
                    <w:spacing w:after="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Les dossiers sont à transmettre à l’ACSSQ</w:t>
                  </w:r>
                </w:p>
                <w:p w:rsidR="00D5415E" w:rsidRPr="00D5415E" w:rsidRDefault="00D5415E" w:rsidP="000E2DB4">
                  <w:pPr>
                    <w:pStyle w:val="Contenudecadre"/>
                    <w:tabs>
                      <w:tab w:val="left" w:pos="4253"/>
                    </w:tabs>
                    <w:spacing w:after="0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 w:rsidRPr="00D5415E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Par courrier :</w:t>
                  </w:r>
                  <w:r w:rsidR="000E2DB4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ab/>
                  </w:r>
                  <w:r w:rsidRPr="00D5415E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ACSSQ</w:t>
                  </w:r>
                </w:p>
                <w:p w:rsidR="00D5415E" w:rsidRPr="00D5415E" w:rsidRDefault="00D5415E" w:rsidP="00D5415E">
                  <w:pPr>
                    <w:pStyle w:val="Contenudecadre"/>
                    <w:spacing w:before="0" w:after="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 w:rsidRPr="00D5415E">
                    <w:rPr>
                      <w:rFonts w:ascii="Arial" w:hAnsi="Arial" w:cs="Arial"/>
                    </w:rPr>
                    <w:t xml:space="preserve">303 route de </w:t>
                  </w:r>
                  <w:proofErr w:type="spellStart"/>
                  <w:r w:rsidRPr="00D5415E">
                    <w:rPr>
                      <w:rFonts w:ascii="Arial" w:hAnsi="Arial" w:cs="Arial"/>
                    </w:rPr>
                    <w:t>laChalp</w:t>
                  </w:r>
                  <w:proofErr w:type="spellEnd"/>
                </w:p>
                <w:p w:rsidR="00D5415E" w:rsidRDefault="00D5415E" w:rsidP="00D5415E">
                  <w:pPr>
                    <w:pStyle w:val="Contenudecadre"/>
                    <w:spacing w:before="0" w:after="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 w:rsidRPr="002C7818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05470 Aiguilles</w:t>
                  </w:r>
                </w:p>
                <w:p w:rsidR="00D5415E" w:rsidRDefault="00D5415E" w:rsidP="00D5415E">
                  <w:pPr>
                    <w:pStyle w:val="Contenudecadre"/>
                    <w:tabs>
                      <w:tab w:val="center" w:pos="4536"/>
                    </w:tabs>
                    <w:spacing w:after="0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 xml:space="preserve">Ou par mail : 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ab/>
                  </w:r>
                  <w:hyperlink r:id="rId11" w:history="1">
                    <w:r w:rsidRPr="002C7818">
                      <w:rPr>
                        <w:rStyle w:val="Lienhypertexte"/>
                        <w:rFonts w:ascii="Arial" w:hAnsi="Arial" w:cs="Arial"/>
                        <w:color w:val="007DBC"/>
                        <w:sz w:val="21"/>
                        <w:szCs w:val="21"/>
                        <w:shd w:val="clear" w:color="auto" w:fill="FFFFFF"/>
                      </w:rPr>
                      <w:t>accueil.acssq@queyras.org</w:t>
                    </w:r>
                  </w:hyperlink>
                </w:p>
              </w:txbxContent>
            </v:textbox>
          </v:rect>
        </w:pict>
      </w:r>
    </w:p>
    <w:p w:rsidR="00151895" w:rsidRPr="00721AE7" w:rsidRDefault="00151895" w:rsidP="00151895">
      <w:pPr>
        <w:pStyle w:val="Paragraphedeliste"/>
        <w:spacing w:after="0"/>
        <w:rPr>
          <w:rFonts w:ascii="Arial" w:hAnsi="Arial" w:cs="Arial"/>
          <w:sz w:val="24"/>
          <w:szCs w:val="24"/>
        </w:rPr>
      </w:pPr>
    </w:p>
    <w:p w:rsidR="00151895" w:rsidRPr="00721AE7" w:rsidRDefault="00151895" w:rsidP="00151895">
      <w:pPr>
        <w:autoSpaceDE w:val="0"/>
        <w:rPr>
          <w:rFonts w:ascii="Arial" w:eastAsia="Arial" w:hAnsi="Arial" w:cs="Arial"/>
          <w:sz w:val="24"/>
          <w:szCs w:val="24"/>
        </w:rPr>
      </w:pPr>
    </w:p>
    <w:p w:rsidR="00151895" w:rsidRPr="00721AE7" w:rsidRDefault="00151895" w:rsidP="00151895">
      <w:pPr>
        <w:rPr>
          <w:rFonts w:ascii="Arial" w:hAnsi="Arial" w:cs="Arial"/>
        </w:rPr>
      </w:pPr>
    </w:p>
    <w:p w:rsidR="00151895" w:rsidRPr="00721AE7" w:rsidRDefault="00151895" w:rsidP="00151895">
      <w:pPr>
        <w:rPr>
          <w:rFonts w:ascii="Arial" w:hAnsi="Arial" w:cs="Arial"/>
          <w:b/>
          <w:sz w:val="28"/>
          <w:szCs w:val="28"/>
        </w:rPr>
      </w:pPr>
    </w:p>
    <w:p w:rsidR="002E454E" w:rsidRDefault="002E454E">
      <w:pPr>
        <w:rPr>
          <w:rFonts w:ascii="Arial" w:hAnsi="Arial" w:cs="Arial"/>
          <w:b/>
          <w:sz w:val="28"/>
          <w:szCs w:val="28"/>
        </w:rPr>
      </w:pPr>
    </w:p>
    <w:p w:rsidR="002E454E" w:rsidRDefault="002E454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484E19" w:rsidRPr="0018180C" w:rsidRDefault="00301F0E" w:rsidP="00151895">
      <w:pPr>
        <w:rPr>
          <w:rFonts w:ascii="Arial" w:hAnsi="Arial" w:cs="Arial"/>
        </w:rPr>
      </w:pPr>
      <w:r w:rsidRPr="00301F0E">
        <w:rPr>
          <w:rFonts w:ascii="Arial" w:hAnsi="Arial" w:cs="Arial"/>
          <w:b/>
          <w:noProof/>
          <w:sz w:val="28"/>
          <w:szCs w:val="28"/>
        </w:rPr>
        <w:lastRenderedPageBreak/>
        <w:pict>
          <v:roundrect id="_x0000_s2075" style="position:absolute;margin-left:101pt;margin-top:.2pt;width:282.55pt;height:34.4pt;z-index:251666944;visibility:visible" arcsize="10923f" filled="f" fillcolor="#51d9ff [1943]" strokecolor="#00b0f0" strokeweight="3pt">
            <v:fill color2="#c5f2ff [663]" angle="135" focus="50%" type="gradient"/>
            <v:shadow color="#00556d [1607]" opacity=".5" offset="1pt"/>
            <v:textbox style="mso-next-textbox:#_x0000_s2075">
              <w:txbxContent>
                <w:p w:rsidR="00291104" w:rsidRPr="00237B77" w:rsidRDefault="00752054" w:rsidP="00484E19">
                  <w:pPr>
                    <w:spacing w:before="0" w:after="0"/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237B77">
                    <w:rPr>
                      <w:rFonts w:ascii="Arial" w:hAnsi="Arial" w:cs="Arial"/>
                      <w:b/>
                      <w:sz w:val="40"/>
                      <w:szCs w:val="40"/>
                    </w:rPr>
                    <w:t xml:space="preserve">Dossier </w:t>
                  </w:r>
                  <w:r w:rsidR="001D6B3B">
                    <w:rPr>
                      <w:rFonts w:ascii="Arial" w:hAnsi="Arial" w:cs="Arial"/>
                      <w:b/>
                      <w:sz w:val="40"/>
                      <w:szCs w:val="40"/>
                    </w:rPr>
                    <w:t>projet</w:t>
                  </w:r>
                </w:p>
                <w:p w:rsidR="00291104" w:rsidRDefault="00291104" w:rsidP="00CA467E"/>
              </w:txbxContent>
            </v:textbox>
          </v:roundrect>
        </w:pict>
      </w:r>
    </w:p>
    <w:p w:rsidR="00151895" w:rsidRPr="0018180C" w:rsidRDefault="00151895" w:rsidP="00151895">
      <w:pPr>
        <w:rPr>
          <w:rFonts w:ascii="Arial" w:hAnsi="Arial" w:cs="Arial"/>
        </w:rPr>
      </w:pPr>
    </w:p>
    <w:p w:rsidR="00151895" w:rsidRPr="00721AE7" w:rsidRDefault="00151895" w:rsidP="00B36CC7">
      <w:pPr>
        <w:spacing w:after="120"/>
        <w:rPr>
          <w:rFonts w:ascii="Arial" w:hAnsi="Arial" w:cs="Arial"/>
          <w:b/>
          <w:sz w:val="28"/>
          <w:szCs w:val="28"/>
        </w:rPr>
      </w:pPr>
      <w:r w:rsidRPr="00721AE7">
        <w:rPr>
          <w:rFonts w:ascii="Arial" w:hAnsi="Arial" w:cs="Arial"/>
          <w:b/>
          <w:sz w:val="28"/>
          <w:szCs w:val="28"/>
        </w:rPr>
        <w:t>Nom du projet :</w:t>
      </w:r>
    </w:p>
    <w:tbl>
      <w:tblPr>
        <w:tblStyle w:val="Grilledutableau"/>
        <w:tblW w:w="9915" w:type="dxa"/>
        <w:tblInd w:w="-34" w:type="dxa"/>
        <w:tblLook w:val="04A0"/>
      </w:tblPr>
      <w:tblGrid>
        <w:gridCol w:w="9915"/>
      </w:tblGrid>
      <w:tr w:rsidR="005A0603" w:rsidRPr="00721AE7" w:rsidTr="0018180C">
        <w:tc>
          <w:tcPr>
            <w:tcW w:w="9915" w:type="dxa"/>
          </w:tcPr>
          <w:p w:rsidR="00022CE6" w:rsidRPr="00721AE7" w:rsidRDefault="00022CE6" w:rsidP="00151895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022CE6" w:rsidRPr="00721AE7" w:rsidRDefault="00022CE6" w:rsidP="00151895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022CE6" w:rsidRPr="00721AE7" w:rsidRDefault="00022CE6" w:rsidP="00151895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</w:tc>
      </w:tr>
    </w:tbl>
    <w:p w:rsidR="00151895" w:rsidRDefault="0018180C" w:rsidP="00B36CC7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Coordonnées</w:t>
      </w:r>
      <w:r w:rsidR="00151895" w:rsidRPr="00721AE7">
        <w:rPr>
          <w:rFonts w:ascii="Arial" w:hAnsi="Arial" w:cs="Arial"/>
          <w:b/>
          <w:sz w:val="28"/>
          <w:szCs w:val="28"/>
        </w:rPr>
        <w:t xml:space="preserve"> du </w:t>
      </w:r>
      <w:r w:rsidR="000B6443">
        <w:rPr>
          <w:rFonts w:ascii="Arial" w:hAnsi="Arial" w:cs="Arial"/>
          <w:b/>
          <w:sz w:val="28"/>
          <w:szCs w:val="28"/>
        </w:rPr>
        <w:t>porteur</w:t>
      </w:r>
      <w:r w:rsidR="00151895" w:rsidRPr="00721AE7">
        <w:rPr>
          <w:rFonts w:ascii="Arial" w:hAnsi="Arial" w:cs="Arial"/>
          <w:b/>
          <w:sz w:val="28"/>
          <w:szCs w:val="28"/>
        </w:rPr>
        <w:t xml:space="preserve"> de projet :</w:t>
      </w:r>
    </w:p>
    <w:tbl>
      <w:tblPr>
        <w:tblStyle w:val="Grilledutableau"/>
        <w:tblW w:w="9889" w:type="dxa"/>
        <w:tblLook w:val="04A0"/>
      </w:tblPr>
      <w:tblGrid>
        <w:gridCol w:w="2235"/>
        <w:gridCol w:w="283"/>
        <w:gridCol w:w="2368"/>
        <w:gridCol w:w="5003"/>
      </w:tblGrid>
      <w:tr w:rsidR="0018180C" w:rsidRPr="00721AE7" w:rsidTr="0018180C">
        <w:trPr>
          <w:trHeight w:val="567"/>
        </w:trPr>
        <w:tc>
          <w:tcPr>
            <w:tcW w:w="2235" w:type="dxa"/>
            <w:vAlign w:val="center"/>
          </w:tcPr>
          <w:p w:rsidR="0018180C" w:rsidRPr="000E2DB4" w:rsidRDefault="0018180C" w:rsidP="0058716D">
            <w:pPr>
              <w:spacing w:before="40" w:after="40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0E2DB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Nom prénom</w:t>
            </w:r>
          </w:p>
        </w:tc>
        <w:tc>
          <w:tcPr>
            <w:tcW w:w="7654" w:type="dxa"/>
            <w:gridSpan w:val="3"/>
            <w:vAlign w:val="center"/>
          </w:tcPr>
          <w:p w:rsidR="0018180C" w:rsidRPr="00721AE7" w:rsidRDefault="0018180C" w:rsidP="0058716D">
            <w:pPr>
              <w:spacing w:before="40" w:after="40"/>
              <w:rPr>
                <w:rFonts w:ascii="Arial" w:hAnsi="Arial" w:cs="Arial"/>
                <w:bCs/>
                <w:color w:val="595959" w:themeColor="text1" w:themeTint="A6"/>
              </w:rPr>
            </w:pPr>
          </w:p>
        </w:tc>
      </w:tr>
      <w:tr w:rsidR="0018180C" w:rsidRPr="00721AE7" w:rsidTr="000E2DB4">
        <w:trPr>
          <w:trHeight w:val="444"/>
        </w:trPr>
        <w:tc>
          <w:tcPr>
            <w:tcW w:w="2235" w:type="dxa"/>
            <w:vAlign w:val="center"/>
          </w:tcPr>
          <w:p w:rsidR="0018180C" w:rsidRPr="000E2DB4" w:rsidRDefault="0018180C" w:rsidP="0058716D">
            <w:pPr>
              <w:spacing w:before="40" w:after="4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0E2DB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Date de naissance</w:t>
            </w:r>
          </w:p>
        </w:tc>
        <w:tc>
          <w:tcPr>
            <w:tcW w:w="7654" w:type="dxa"/>
            <w:gridSpan w:val="3"/>
            <w:vAlign w:val="center"/>
          </w:tcPr>
          <w:p w:rsidR="0018180C" w:rsidRPr="00721AE7" w:rsidRDefault="0018180C" w:rsidP="0058716D">
            <w:pPr>
              <w:spacing w:before="40" w:after="40"/>
              <w:rPr>
                <w:rFonts w:ascii="Arial" w:hAnsi="Arial" w:cs="Arial"/>
                <w:bCs/>
                <w:color w:val="595959" w:themeColor="text1" w:themeTint="A6"/>
              </w:rPr>
            </w:pPr>
          </w:p>
        </w:tc>
      </w:tr>
      <w:tr w:rsidR="0018180C" w:rsidRPr="00721AE7" w:rsidTr="0058716D">
        <w:trPr>
          <w:trHeight w:val="567"/>
        </w:trPr>
        <w:tc>
          <w:tcPr>
            <w:tcW w:w="2235" w:type="dxa"/>
            <w:vAlign w:val="center"/>
          </w:tcPr>
          <w:p w:rsidR="0018180C" w:rsidRPr="000E2DB4" w:rsidRDefault="0018180C" w:rsidP="0058716D">
            <w:pPr>
              <w:spacing w:before="40" w:after="40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0E2DB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Téléphone :</w:t>
            </w:r>
          </w:p>
        </w:tc>
        <w:tc>
          <w:tcPr>
            <w:tcW w:w="2651" w:type="dxa"/>
            <w:gridSpan w:val="2"/>
            <w:vAlign w:val="center"/>
          </w:tcPr>
          <w:p w:rsidR="0018180C" w:rsidRPr="00721AE7" w:rsidRDefault="0018180C" w:rsidP="0058716D">
            <w:pPr>
              <w:spacing w:before="40" w:after="40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5003" w:type="dxa"/>
            <w:vAlign w:val="center"/>
          </w:tcPr>
          <w:p w:rsidR="0018180C" w:rsidRPr="00721AE7" w:rsidRDefault="0018180C" w:rsidP="0058716D">
            <w:pPr>
              <w:spacing w:before="40" w:after="40"/>
              <w:rPr>
                <w:rFonts w:ascii="Arial" w:hAnsi="Arial" w:cs="Arial"/>
                <w:bCs/>
                <w:color w:val="595959" w:themeColor="text1" w:themeTint="A6"/>
              </w:rPr>
            </w:pPr>
            <w:r w:rsidRPr="000E2DB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Mail</w:t>
            </w:r>
            <w:r w:rsidRPr="00721AE7">
              <w:rPr>
                <w:rFonts w:ascii="Arial" w:hAnsi="Arial" w:cs="Arial"/>
                <w:b/>
                <w:color w:val="595959" w:themeColor="text1" w:themeTint="A6"/>
              </w:rPr>
              <w:t> :</w:t>
            </w:r>
          </w:p>
        </w:tc>
      </w:tr>
      <w:tr w:rsidR="0018180C" w:rsidRPr="00721AE7" w:rsidTr="0018180C">
        <w:trPr>
          <w:trHeight w:val="567"/>
        </w:trPr>
        <w:tc>
          <w:tcPr>
            <w:tcW w:w="2235" w:type="dxa"/>
            <w:vAlign w:val="center"/>
          </w:tcPr>
          <w:p w:rsidR="0018180C" w:rsidRPr="000E2DB4" w:rsidRDefault="0018180C" w:rsidP="0058716D">
            <w:pPr>
              <w:spacing w:before="40" w:after="4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0E2DB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Adresse postale</w:t>
            </w:r>
          </w:p>
        </w:tc>
        <w:tc>
          <w:tcPr>
            <w:tcW w:w="7654" w:type="dxa"/>
            <w:gridSpan w:val="3"/>
            <w:vAlign w:val="center"/>
          </w:tcPr>
          <w:p w:rsidR="0018180C" w:rsidRDefault="0018180C" w:rsidP="0058716D">
            <w:pPr>
              <w:spacing w:before="40" w:after="40"/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18180C" w:rsidRDefault="0018180C" w:rsidP="0058716D">
            <w:pPr>
              <w:spacing w:before="40" w:after="40"/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18180C" w:rsidRPr="00721AE7" w:rsidRDefault="0018180C" w:rsidP="0058716D">
            <w:pPr>
              <w:spacing w:before="40" w:after="40"/>
              <w:rPr>
                <w:rFonts w:ascii="Arial" w:hAnsi="Arial" w:cs="Arial"/>
                <w:bCs/>
                <w:color w:val="595959" w:themeColor="text1" w:themeTint="A6"/>
              </w:rPr>
            </w:pPr>
          </w:p>
        </w:tc>
      </w:tr>
      <w:tr w:rsidR="0018180C" w:rsidRPr="00721AE7" w:rsidTr="000E2DB4">
        <w:trPr>
          <w:trHeight w:val="567"/>
        </w:trPr>
        <w:tc>
          <w:tcPr>
            <w:tcW w:w="2518" w:type="dxa"/>
            <w:gridSpan w:val="2"/>
            <w:vAlign w:val="center"/>
          </w:tcPr>
          <w:p w:rsidR="0018180C" w:rsidRPr="000E2DB4" w:rsidRDefault="0018180C" w:rsidP="0058716D">
            <w:pPr>
              <w:spacing w:before="40" w:after="4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0E2DB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Situation </w:t>
            </w:r>
            <w:r w:rsidR="000E2DB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professionnelle </w:t>
            </w:r>
            <w:r w:rsidRPr="000E2DB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actuelle</w:t>
            </w:r>
          </w:p>
        </w:tc>
        <w:tc>
          <w:tcPr>
            <w:tcW w:w="7371" w:type="dxa"/>
            <w:gridSpan w:val="2"/>
            <w:vAlign w:val="center"/>
          </w:tcPr>
          <w:p w:rsidR="0018180C" w:rsidRPr="00721AE7" w:rsidRDefault="0018180C" w:rsidP="0058716D">
            <w:pPr>
              <w:spacing w:before="40" w:after="40"/>
              <w:rPr>
                <w:rFonts w:ascii="Arial" w:hAnsi="Arial" w:cs="Arial"/>
                <w:bCs/>
                <w:color w:val="595959" w:themeColor="text1" w:themeTint="A6"/>
              </w:rPr>
            </w:pPr>
          </w:p>
        </w:tc>
      </w:tr>
    </w:tbl>
    <w:p w:rsidR="00151895" w:rsidRPr="00721AE7" w:rsidRDefault="000E2DB4" w:rsidP="00151895">
      <w:pPr>
        <w:rPr>
          <w:rFonts w:ascii="Arial" w:hAnsi="Arial" w:cs="Arial"/>
        </w:rPr>
      </w:pPr>
      <w:r w:rsidRPr="00301F0E">
        <w:rPr>
          <w:rFonts w:ascii="Arial" w:hAnsi="Arial" w:cs="Arial"/>
          <w:b/>
          <w:noProof/>
          <w:sz w:val="32"/>
          <w:szCs w:val="32"/>
        </w:rPr>
        <w:pict>
          <v:rect id="Rectangle 10" o:spid="_x0000_s2060" style="position:absolute;margin-left:237.4pt;margin-top:2.65pt;width:251.9pt;height:147.7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">
            <v:textbox style="mso-next-textbox:#Rectangle 10">
              <w:txbxContent>
                <w:p w:rsidR="00291104" w:rsidRPr="000E2DB4" w:rsidRDefault="00291104" w:rsidP="000E2DB4">
                  <w:pPr>
                    <w:spacing w:before="40" w:after="0"/>
                    <w:rPr>
                      <w:rFonts w:ascii="Arial" w:hAnsi="Arial" w:cs="Arial"/>
                      <w:b/>
                    </w:rPr>
                  </w:pPr>
                  <w:r w:rsidRPr="000E2DB4">
                    <w:rPr>
                      <w:rFonts w:ascii="Arial" w:hAnsi="Arial" w:cs="Arial"/>
                      <w:b/>
                    </w:rPr>
                    <w:t>Catégorie</w:t>
                  </w:r>
                  <w:r w:rsidR="0018180C" w:rsidRPr="000E2DB4">
                    <w:rPr>
                      <w:rFonts w:ascii="Arial" w:hAnsi="Arial" w:cs="Arial"/>
                      <w:b/>
                    </w:rPr>
                    <w:t>(</w:t>
                  </w:r>
                  <w:r w:rsidRPr="000E2DB4">
                    <w:rPr>
                      <w:rFonts w:ascii="Arial" w:hAnsi="Arial" w:cs="Arial"/>
                      <w:b/>
                    </w:rPr>
                    <w:t>s</w:t>
                  </w:r>
                  <w:r w:rsidR="0018180C" w:rsidRPr="000E2DB4">
                    <w:rPr>
                      <w:rFonts w:ascii="Arial" w:hAnsi="Arial" w:cs="Arial"/>
                      <w:b/>
                    </w:rPr>
                    <w:t>)</w:t>
                  </w:r>
                  <w:r w:rsidRPr="000E2DB4">
                    <w:rPr>
                      <w:rFonts w:ascii="Arial" w:hAnsi="Arial" w:cs="Arial"/>
                      <w:b/>
                    </w:rPr>
                    <w:t> :</w:t>
                  </w:r>
                </w:p>
                <w:p w:rsidR="00291104" w:rsidRPr="000E2DB4" w:rsidRDefault="002D2CAA" w:rsidP="000B2A17">
                  <w:pPr>
                    <w:pStyle w:val="Paragraphedeliste"/>
                    <w:numPr>
                      <w:ilvl w:val="0"/>
                      <w:numId w:val="3"/>
                    </w:numPr>
                    <w:spacing w:after="0"/>
                    <w:jc w:val="both"/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</w:pPr>
                  <w:r w:rsidRPr="000E2DB4"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A</w:t>
                  </w:r>
                  <w:r w:rsidR="00FD0584" w:rsidRPr="000E2DB4"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rtisanat</w:t>
                  </w:r>
                </w:p>
                <w:p w:rsidR="00291104" w:rsidRPr="000E2DB4" w:rsidRDefault="000E2DB4" w:rsidP="00523FE6">
                  <w:pPr>
                    <w:pStyle w:val="Paragraphedeliste"/>
                    <w:numPr>
                      <w:ilvl w:val="0"/>
                      <w:numId w:val="3"/>
                    </w:numPr>
                    <w:spacing w:after="0"/>
                    <w:jc w:val="both"/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Culture</w:t>
                  </w:r>
                </w:p>
                <w:p w:rsidR="00291104" w:rsidRPr="000E2DB4" w:rsidRDefault="00291104" w:rsidP="00523FE6">
                  <w:pPr>
                    <w:pStyle w:val="Paragraphedeliste"/>
                    <w:numPr>
                      <w:ilvl w:val="0"/>
                      <w:numId w:val="3"/>
                    </w:numPr>
                    <w:spacing w:after="0"/>
                    <w:jc w:val="both"/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</w:pPr>
                  <w:r w:rsidRPr="000E2DB4"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 xml:space="preserve">Sport/tourisme/santé </w:t>
                  </w:r>
                </w:p>
                <w:p w:rsidR="00291104" w:rsidRPr="000E2DB4" w:rsidRDefault="00291104" w:rsidP="00523FE6">
                  <w:pPr>
                    <w:pStyle w:val="Paragraphedeliste"/>
                    <w:numPr>
                      <w:ilvl w:val="0"/>
                      <w:numId w:val="3"/>
                    </w:numPr>
                    <w:spacing w:after="0"/>
                    <w:jc w:val="both"/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</w:pPr>
                  <w:r w:rsidRPr="000E2DB4"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 xml:space="preserve">Social /vivre ensemble </w:t>
                  </w:r>
                </w:p>
                <w:p w:rsidR="00446796" w:rsidRPr="000E2DB4" w:rsidRDefault="00FD0584" w:rsidP="00523FE6">
                  <w:pPr>
                    <w:pStyle w:val="Paragraphedeliste"/>
                    <w:numPr>
                      <w:ilvl w:val="0"/>
                      <w:numId w:val="3"/>
                    </w:numPr>
                    <w:spacing w:after="0"/>
                    <w:jc w:val="both"/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</w:pPr>
                  <w:r w:rsidRPr="000E2DB4"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Tertiaire / Conseil</w:t>
                  </w:r>
                  <w:r w:rsidR="000E2DB4"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 xml:space="preserve"> / Numérique</w:t>
                  </w:r>
                </w:p>
                <w:p w:rsidR="00FD0584" w:rsidRPr="000E2DB4" w:rsidRDefault="00FD0584" w:rsidP="00523FE6">
                  <w:pPr>
                    <w:pStyle w:val="Paragraphedeliste"/>
                    <w:numPr>
                      <w:ilvl w:val="0"/>
                      <w:numId w:val="3"/>
                    </w:numPr>
                    <w:spacing w:after="0"/>
                    <w:jc w:val="both"/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</w:pPr>
                  <w:r w:rsidRPr="000E2DB4"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Agro-alimentaire</w:t>
                  </w:r>
                </w:p>
                <w:p w:rsidR="00C71B52" w:rsidRPr="000E2DB4" w:rsidRDefault="00C71B52" w:rsidP="00523FE6">
                  <w:pPr>
                    <w:pStyle w:val="Paragraphedeliste"/>
                    <w:numPr>
                      <w:ilvl w:val="0"/>
                      <w:numId w:val="3"/>
                    </w:numPr>
                    <w:spacing w:after="0"/>
                    <w:jc w:val="both"/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</w:pPr>
                  <w:r w:rsidRPr="000E2DB4"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Autre : …………………………………….</w:t>
                  </w:r>
                </w:p>
                <w:p w:rsidR="00291104" w:rsidRDefault="00291104" w:rsidP="00151895"/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Rectangle 12" o:spid="_x0000_s2062" style="position:absolute;margin-left:-5.6pt;margin-top:4.9pt;width:225.75pt;height:86.9pt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">
            <v:textbox style="mso-next-textbox:#Rectangle 12">
              <w:txbxContent>
                <w:p w:rsidR="00291104" w:rsidRPr="000E2DB4" w:rsidRDefault="00291104" w:rsidP="00E462AC">
                  <w:pPr>
                    <w:spacing w:before="80"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E2DB4">
                    <w:rPr>
                      <w:rFonts w:ascii="Arial" w:hAnsi="Arial" w:cs="Arial"/>
                      <w:b/>
                      <w:sz w:val="20"/>
                      <w:szCs w:val="20"/>
                    </w:rPr>
                    <w:t>Lieu d’implantation du projet :</w:t>
                  </w:r>
                  <w:r w:rsidRPr="000E2DB4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</w:p>
                <w:p w:rsidR="00E462AC" w:rsidRDefault="00E462AC" w:rsidP="00E462AC">
                  <w:pPr>
                    <w:spacing w:before="80" w:after="0"/>
                    <w:rPr>
                      <w:b/>
                    </w:rPr>
                  </w:pPr>
                </w:p>
              </w:txbxContent>
            </v:textbox>
          </v:rect>
        </w:pict>
      </w:r>
    </w:p>
    <w:p w:rsidR="00E462AC" w:rsidRPr="00721AE7" w:rsidRDefault="00E462AC" w:rsidP="00151895">
      <w:pPr>
        <w:rPr>
          <w:rFonts w:ascii="Arial" w:hAnsi="Arial" w:cs="Arial"/>
        </w:rPr>
      </w:pPr>
    </w:p>
    <w:p w:rsidR="00E462AC" w:rsidRPr="00721AE7" w:rsidRDefault="00E462AC" w:rsidP="00151895">
      <w:pPr>
        <w:rPr>
          <w:rFonts w:ascii="Arial" w:hAnsi="Arial" w:cs="Arial"/>
        </w:rPr>
      </w:pPr>
    </w:p>
    <w:p w:rsidR="00E462AC" w:rsidRPr="00721AE7" w:rsidRDefault="000E2DB4" w:rsidP="0015189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rect id="_x0000_s2078" style="position:absolute;margin-left:-5.6pt;margin-top:20.2pt;width:225.75pt;height:52.4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">
            <v:textbox style="mso-next-textbox:#_x0000_s2078">
              <w:txbxContent>
                <w:p w:rsidR="0018180C" w:rsidRPr="004E0988" w:rsidRDefault="004E0988" w:rsidP="000E2DB4">
                  <w:pPr>
                    <w:spacing w:before="60" w:after="100"/>
                    <w:ind w:left="13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sym w:font="Wingdings" w:char="F06F"/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18180C" w:rsidRPr="004E0988">
                    <w:rPr>
                      <w:rFonts w:ascii="Arial" w:hAnsi="Arial" w:cs="Arial"/>
                    </w:rPr>
                    <w:t>Activité à l’année</w:t>
                  </w:r>
                </w:p>
                <w:p w:rsidR="0018180C" w:rsidRPr="004E0988" w:rsidRDefault="004E0988" w:rsidP="004E0988">
                  <w:pPr>
                    <w:spacing w:before="60" w:after="60"/>
                    <w:ind w:left="13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sym w:font="Wingdings" w:char="F06F"/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18180C" w:rsidRPr="004E0988">
                    <w:rPr>
                      <w:rFonts w:ascii="Arial" w:hAnsi="Arial" w:cs="Arial"/>
                    </w:rPr>
                    <w:t xml:space="preserve">Activité saisonnière </w:t>
                  </w:r>
                </w:p>
              </w:txbxContent>
            </v:textbox>
          </v:rect>
        </w:pict>
      </w:r>
    </w:p>
    <w:p w:rsidR="00E462AC" w:rsidRPr="00721AE7" w:rsidRDefault="00E462AC" w:rsidP="00151895">
      <w:pPr>
        <w:rPr>
          <w:rFonts w:ascii="Arial" w:hAnsi="Arial" w:cs="Arial"/>
        </w:rPr>
      </w:pPr>
    </w:p>
    <w:p w:rsidR="000E2DB4" w:rsidRDefault="000E2DB4" w:rsidP="000E2DB4">
      <w:pPr>
        <w:spacing w:before="0" w:after="0"/>
        <w:rPr>
          <w:rFonts w:ascii="Arial" w:hAnsi="Arial" w:cs="Arial"/>
          <w:b/>
          <w:sz w:val="16"/>
          <w:szCs w:val="16"/>
        </w:rPr>
      </w:pPr>
    </w:p>
    <w:p w:rsidR="000E2DB4" w:rsidRDefault="000E2DB4" w:rsidP="000E2DB4">
      <w:pPr>
        <w:spacing w:before="0" w:after="0" w:line="240" w:lineRule="auto"/>
        <w:rPr>
          <w:rFonts w:ascii="Arial" w:hAnsi="Arial" w:cs="Arial"/>
          <w:b/>
          <w:sz w:val="16"/>
          <w:szCs w:val="16"/>
        </w:rPr>
      </w:pPr>
    </w:p>
    <w:p w:rsidR="000E2DB4" w:rsidRPr="000E2DB4" w:rsidRDefault="000E2DB4" w:rsidP="000E2DB4">
      <w:pPr>
        <w:spacing w:before="0" w:after="0" w:line="240" w:lineRule="auto"/>
        <w:rPr>
          <w:rFonts w:ascii="Arial" w:hAnsi="Arial" w:cs="Arial"/>
          <w:b/>
          <w:sz w:val="16"/>
          <w:szCs w:val="16"/>
        </w:rPr>
      </w:pPr>
    </w:p>
    <w:p w:rsidR="00151895" w:rsidRPr="00721AE7" w:rsidRDefault="00151895" w:rsidP="000E2DB4">
      <w:pPr>
        <w:spacing w:after="60"/>
        <w:rPr>
          <w:rFonts w:ascii="Arial" w:hAnsi="Arial" w:cs="Arial"/>
          <w:b/>
          <w:sz w:val="32"/>
          <w:szCs w:val="32"/>
        </w:rPr>
      </w:pPr>
      <w:r w:rsidRPr="00721AE7">
        <w:rPr>
          <w:rFonts w:ascii="Arial" w:hAnsi="Arial" w:cs="Arial"/>
          <w:b/>
          <w:sz w:val="32"/>
          <w:szCs w:val="32"/>
        </w:rPr>
        <w:t>Descriptif rapide du projet :</w:t>
      </w:r>
    </w:p>
    <w:tbl>
      <w:tblPr>
        <w:tblStyle w:val="Grilledutableau"/>
        <w:tblW w:w="9781" w:type="dxa"/>
        <w:tblInd w:w="108" w:type="dxa"/>
        <w:tblLook w:val="04A0"/>
      </w:tblPr>
      <w:tblGrid>
        <w:gridCol w:w="9781"/>
      </w:tblGrid>
      <w:tr w:rsidR="005A0603" w:rsidRPr="00721AE7" w:rsidTr="0076320E">
        <w:tc>
          <w:tcPr>
            <w:tcW w:w="9781" w:type="dxa"/>
          </w:tcPr>
          <w:p w:rsidR="005A0603" w:rsidRPr="00721AE7" w:rsidRDefault="005A0603" w:rsidP="00291104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5A0603" w:rsidRPr="00721AE7" w:rsidRDefault="005A0603" w:rsidP="00291104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A46991" w:rsidRPr="00721AE7" w:rsidRDefault="00A46991" w:rsidP="00291104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9D1381" w:rsidRPr="00721AE7" w:rsidRDefault="009D1381" w:rsidP="00291104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9D1381" w:rsidRPr="00721AE7" w:rsidRDefault="009D1381" w:rsidP="00291104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9D1381" w:rsidRPr="00721AE7" w:rsidRDefault="009D1381" w:rsidP="00291104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9D1381" w:rsidRPr="00721AE7" w:rsidRDefault="009D1381" w:rsidP="00291104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9D1381" w:rsidRPr="00721AE7" w:rsidRDefault="009D1381" w:rsidP="00291104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5A0603" w:rsidRDefault="005A0603" w:rsidP="00291104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0E2DB4" w:rsidRPr="00721AE7" w:rsidRDefault="000E2DB4" w:rsidP="00291104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E462AC" w:rsidRPr="00721AE7" w:rsidRDefault="00E462AC" w:rsidP="00291104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E462AC" w:rsidRPr="00721AE7" w:rsidRDefault="00E462AC" w:rsidP="00291104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5A0603" w:rsidRPr="00721AE7" w:rsidRDefault="005A0603" w:rsidP="00291104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B31F8F" w:rsidRDefault="00B31F8F" w:rsidP="00291104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18180C" w:rsidRPr="00721AE7" w:rsidRDefault="0018180C" w:rsidP="00291104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B31F8F" w:rsidRPr="00721AE7" w:rsidRDefault="00B31F8F" w:rsidP="00291104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5A0603" w:rsidRPr="00721AE7" w:rsidRDefault="005A0603" w:rsidP="00291104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5A0603" w:rsidRPr="00721AE7" w:rsidRDefault="005A0603" w:rsidP="00291104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</w:tc>
      </w:tr>
    </w:tbl>
    <w:p w:rsidR="00B36CC7" w:rsidRDefault="00B36CC7" w:rsidP="00B36CC7">
      <w:pPr>
        <w:spacing w:before="0" w:after="0"/>
        <w:rPr>
          <w:rFonts w:ascii="Arial" w:hAnsi="Arial" w:cs="Arial"/>
        </w:rPr>
      </w:pPr>
    </w:p>
    <w:tbl>
      <w:tblPr>
        <w:tblStyle w:val="Grilledutableau"/>
        <w:tblW w:w="9192" w:type="dxa"/>
        <w:jc w:val="center"/>
        <w:tblLook w:val="04A0"/>
      </w:tblPr>
      <w:tblGrid>
        <w:gridCol w:w="2671"/>
        <w:gridCol w:w="2693"/>
        <w:gridCol w:w="3828"/>
      </w:tblGrid>
      <w:tr w:rsidR="00E462AC" w:rsidRPr="00721AE7" w:rsidTr="009B7A6C">
        <w:trPr>
          <w:jc w:val="center"/>
        </w:trPr>
        <w:tc>
          <w:tcPr>
            <w:tcW w:w="2671" w:type="dxa"/>
          </w:tcPr>
          <w:p w:rsidR="00E462AC" w:rsidRPr="00721AE7" w:rsidRDefault="00E462AC" w:rsidP="00B36CC7">
            <w:pP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E462AC" w:rsidRPr="00721AE7" w:rsidRDefault="00E462AC" w:rsidP="00B36CC7">
            <w:pPr>
              <w:rPr>
                <w:rFonts w:ascii="Arial" w:hAnsi="Arial" w:cs="Arial"/>
                <w:b/>
                <w:color w:val="595959" w:themeColor="text1" w:themeTint="A6"/>
                <w:sz w:val="32"/>
                <w:szCs w:val="32"/>
              </w:rPr>
            </w:pPr>
            <w:r w:rsidRPr="00721AE7">
              <w:rPr>
                <w:rFonts w:ascii="Arial" w:hAnsi="Arial" w:cs="Arial"/>
                <w:b/>
                <w:color w:val="595959" w:themeColor="text1" w:themeTint="A6"/>
                <w:sz w:val="32"/>
                <w:szCs w:val="32"/>
              </w:rPr>
              <w:t>Membres associés :</w:t>
            </w:r>
          </w:p>
        </w:tc>
      </w:tr>
      <w:tr w:rsidR="00E462AC" w:rsidRPr="00721AE7" w:rsidTr="009B7A6C">
        <w:trPr>
          <w:trHeight w:val="567"/>
          <w:jc w:val="center"/>
        </w:trPr>
        <w:tc>
          <w:tcPr>
            <w:tcW w:w="2671" w:type="dxa"/>
            <w:vAlign w:val="center"/>
          </w:tcPr>
          <w:p w:rsidR="00E462AC" w:rsidRPr="000E2DB4" w:rsidRDefault="00E462AC" w:rsidP="002D2CAA">
            <w:pPr>
              <w:spacing w:before="40" w:after="40"/>
              <w:rPr>
                <w:rFonts w:ascii="Arial" w:hAnsi="Arial" w:cs="Arial"/>
                <w:b/>
                <w:color w:val="595959" w:themeColor="text1" w:themeTint="A6"/>
              </w:rPr>
            </w:pPr>
            <w:r w:rsidRPr="000E2DB4">
              <w:rPr>
                <w:rFonts w:ascii="Arial" w:hAnsi="Arial" w:cs="Arial"/>
                <w:b/>
                <w:color w:val="595959" w:themeColor="text1" w:themeTint="A6"/>
              </w:rPr>
              <w:t>Nom prénom</w:t>
            </w:r>
          </w:p>
        </w:tc>
        <w:tc>
          <w:tcPr>
            <w:tcW w:w="6521" w:type="dxa"/>
            <w:gridSpan w:val="2"/>
            <w:vAlign w:val="center"/>
          </w:tcPr>
          <w:p w:rsidR="00E462AC" w:rsidRPr="00721AE7" w:rsidRDefault="00E462AC" w:rsidP="002D2CAA">
            <w:pPr>
              <w:spacing w:before="40" w:after="40"/>
              <w:rPr>
                <w:rFonts w:ascii="Arial" w:hAnsi="Arial" w:cs="Arial"/>
                <w:bCs/>
                <w:color w:val="595959" w:themeColor="text1" w:themeTint="A6"/>
              </w:rPr>
            </w:pPr>
          </w:p>
        </w:tc>
      </w:tr>
      <w:tr w:rsidR="00E462AC" w:rsidRPr="00721AE7" w:rsidTr="009B7A6C">
        <w:trPr>
          <w:trHeight w:val="567"/>
          <w:jc w:val="center"/>
        </w:trPr>
        <w:tc>
          <w:tcPr>
            <w:tcW w:w="2671" w:type="dxa"/>
            <w:vAlign w:val="center"/>
          </w:tcPr>
          <w:p w:rsidR="00E462AC" w:rsidRPr="000E2DB4" w:rsidRDefault="00E462AC" w:rsidP="002D2CAA">
            <w:pPr>
              <w:spacing w:before="40" w:after="40"/>
              <w:rPr>
                <w:rFonts w:ascii="Arial" w:hAnsi="Arial" w:cs="Arial"/>
                <w:color w:val="595959" w:themeColor="text1" w:themeTint="A6"/>
              </w:rPr>
            </w:pPr>
            <w:r w:rsidRPr="000E2DB4">
              <w:rPr>
                <w:rFonts w:ascii="Arial" w:hAnsi="Arial" w:cs="Arial"/>
                <w:b/>
                <w:color w:val="595959" w:themeColor="text1" w:themeTint="A6"/>
              </w:rPr>
              <w:t>Date de naissance</w:t>
            </w:r>
          </w:p>
        </w:tc>
        <w:tc>
          <w:tcPr>
            <w:tcW w:w="6521" w:type="dxa"/>
            <w:gridSpan w:val="2"/>
            <w:vAlign w:val="center"/>
          </w:tcPr>
          <w:p w:rsidR="00E462AC" w:rsidRPr="00721AE7" w:rsidRDefault="00E462AC" w:rsidP="002D2CAA">
            <w:pPr>
              <w:spacing w:before="40" w:after="40"/>
              <w:rPr>
                <w:rFonts w:ascii="Arial" w:hAnsi="Arial" w:cs="Arial"/>
                <w:bCs/>
                <w:color w:val="595959" w:themeColor="text1" w:themeTint="A6"/>
              </w:rPr>
            </w:pPr>
          </w:p>
        </w:tc>
      </w:tr>
      <w:tr w:rsidR="00E462AC" w:rsidRPr="00721AE7" w:rsidTr="009B7A6C">
        <w:trPr>
          <w:trHeight w:val="567"/>
          <w:jc w:val="center"/>
        </w:trPr>
        <w:tc>
          <w:tcPr>
            <w:tcW w:w="2671" w:type="dxa"/>
            <w:vAlign w:val="center"/>
          </w:tcPr>
          <w:p w:rsidR="00E462AC" w:rsidRPr="000E2DB4" w:rsidRDefault="00E462AC" w:rsidP="002D2CAA">
            <w:pPr>
              <w:spacing w:before="40" w:after="40"/>
              <w:rPr>
                <w:rFonts w:ascii="Arial" w:hAnsi="Arial" w:cs="Arial"/>
                <w:color w:val="595959" w:themeColor="text1" w:themeTint="A6"/>
              </w:rPr>
            </w:pPr>
            <w:r w:rsidRPr="000E2DB4">
              <w:rPr>
                <w:rFonts w:ascii="Arial" w:hAnsi="Arial" w:cs="Arial"/>
                <w:b/>
                <w:color w:val="595959" w:themeColor="text1" w:themeTint="A6"/>
              </w:rPr>
              <w:t>Adresse postale</w:t>
            </w:r>
          </w:p>
        </w:tc>
        <w:tc>
          <w:tcPr>
            <w:tcW w:w="6521" w:type="dxa"/>
            <w:gridSpan w:val="2"/>
            <w:vAlign w:val="center"/>
          </w:tcPr>
          <w:p w:rsidR="00E462AC" w:rsidRDefault="00E462AC" w:rsidP="002D2CAA">
            <w:pPr>
              <w:spacing w:before="40" w:after="40"/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291474" w:rsidRDefault="00291474" w:rsidP="002D2CAA">
            <w:pPr>
              <w:spacing w:before="40" w:after="40"/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291474" w:rsidRPr="00721AE7" w:rsidRDefault="00291474" w:rsidP="002D2CAA">
            <w:pPr>
              <w:spacing w:before="40" w:after="40"/>
              <w:rPr>
                <w:rFonts w:ascii="Arial" w:hAnsi="Arial" w:cs="Arial"/>
                <w:bCs/>
                <w:color w:val="595959" w:themeColor="text1" w:themeTint="A6"/>
              </w:rPr>
            </w:pPr>
          </w:p>
        </w:tc>
      </w:tr>
      <w:tr w:rsidR="00E462AC" w:rsidRPr="00721AE7" w:rsidTr="009B7A6C">
        <w:trPr>
          <w:trHeight w:val="567"/>
          <w:jc w:val="center"/>
        </w:trPr>
        <w:tc>
          <w:tcPr>
            <w:tcW w:w="2671" w:type="dxa"/>
            <w:vAlign w:val="center"/>
          </w:tcPr>
          <w:p w:rsidR="00E462AC" w:rsidRPr="000E2DB4" w:rsidRDefault="00291474" w:rsidP="002D2CAA">
            <w:pPr>
              <w:spacing w:before="40" w:after="40"/>
              <w:rPr>
                <w:rFonts w:ascii="Arial" w:hAnsi="Arial" w:cs="Arial"/>
                <w:color w:val="595959" w:themeColor="text1" w:themeTint="A6"/>
              </w:rPr>
            </w:pPr>
            <w:r w:rsidRPr="000E2DB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Situation </w:t>
            </w: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professionnelle </w:t>
            </w:r>
            <w:r w:rsidRPr="000E2DB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actuelle</w:t>
            </w:r>
          </w:p>
        </w:tc>
        <w:tc>
          <w:tcPr>
            <w:tcW w:w="6521" w:type="dxa"/>
            <w:gridSpan w:val="2"/>
            <w:vAlign w:val="center"/>
          </w:tcPr>
          <w:p w:rsidR="00E462AC" w:rsidRPr="00721AE7" w:rsidRDefault="00E462AC" w:rsidP="002D2CAA">
            <w:pPr>
              <w:spacing w:before="40" w:after="40"/>
              <w:rPr>
                <w:rFonts w:ascii="Arial" w:hAnsi="Arial" w:cs="Arial"/>
                <w:bCs/>
                <w:color w:val="595959" w:themeColor="text1" w:themeTint="A6"/>
              </w:rPr>
            </w:pPr>
          </w:p>
        </w:tc>
      </w:tr>
      <w:tr w:rsidR="00E462AC" w:rsidRPr="00721AE7" w:rsidTr="009B7A6C">
        <w:trPr>
          <w:trHeight w:val="567"/>
          <w:jc w:val="center"/>
        </w:trPr>
        <w:tc>
          <w:tcPr>
            <w:tcW w:w="2671" w:type="dxa"/>
            <w:vAlign w:val="center"/>
          </w:tcPr>
          <w:p w:rsidR="00E462AC" w:rsidRPr="000E2DB4" w:rsidRDefault="00E462AC" w:rsidP="002D2CAA">
            <w:pPr>
              <w:spacing w:before="40" w:after="40"/>
              <w:rPr>
                <w:rFonts w:ascii="Arial" w:hAnsi="Arial" w:cs="Arial"/>
                <w:b/>
                <w:color w:val="595959" w:themeColor="text1" w:themeTint="A6"/>
              </w:rPr>
            </w:pPr>
            <w:r w:rsidRPr="000E2DB4">
              <w:rPr>
                <w:rFonts w:ascii="Arial" w:hAnsi="Arial" w:cs="Arial"/>
                <w:b/>
                <w:color w:val="595959" w:themeColor="text1" w:themeTint="A6"/>
              </w:rPr>
              <w:t>Téléphone :</w:t>
            </w:r>
          </w:p>
        </w:tc>
        <w:tc>
          <w:tcPr>
            <w:tcW w:w="2693" w:type="dxa"/>
            <w:vAlign w:val="center"/>
          </w:tcPr>
          <w:p w:rsidR="00E462AC" w:rsidRPr="00721AE7" w:rsidRDefault="00E462AC" w:rsidP="002D2CAA">
            <w:pPr>
              <w:spacing w:before="40" w:after="40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3828" w:type="dxa"/>
            <w:vAlign w:val="center"/>
          </w:tcPr>
          <w:p w:rsidR="00E462AC" w:rsidRPr="00721AE7" w:rsidRDefault="00E462AC" w:rsidP="002D2CAA">
            <w:pPr>
              <w:spacing w:before="40" w:after="40"/>
              <w:rPr>
                <w:rFonts w:ascii="Arial" w:hAnsi="Arial" w:cs="Arial"/>
                <w:bCs/>
                <w:color w:val="595959" w:themeColor="text1" w:themeTint="A6"/>
              </w:rPr>
            </w:pPr>
            <w:r w:rsidRPr="000E2DB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Mail </w:t>
            </w:r>
            <w:r w:rsidRPr="00721AE7">
              <w:rPr>
                <w:rFonts w:ascii="Arial" w:hAnsi="Arial" w:cs="Arial"/>
                <w:b/>
                <w:color w:val="595959" w:themeColor="text1" w:themeTint="A6"/>
              </w:rPr>
              <w:t>:</w:t>
            </w:r>
            <w:r w:rsidR="000E2DB4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</w:p>
        </w:tc>
      </w:tr>
      <w:tr w:rsidR="0018180C" w:rsidRPr="00721AE7" w:rsidTr="0018180C">
        <w:trPr>
          <w:trHeight w:val="567"/>
          <w:jc w:val="center"/>
        </w:trPr>
        <w:tc>
          <w:tcPr>
            <w:tcW w:w="2671" w:type="dxa"/>
            <w:shd w:val="clear" w:color="auto" w:fill="F2F2F2" w:themeFill="background1" w:themeFillShade="F2"/>
            <w:vAlign w:val="center"/>
          </w:tcPr>
          <w:p w:rsidR="0018180C" w:rsidRPr="000E2DB4" w:rsidRDefault="0018180C" w:rsidP="002D2CAA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6521" w:type="dxa"/>
            <w:gridSpan w:val="2"/>
            <w:shd w:val="clear" w:color="auto" w:fill="F2F2F2" w:themeFill="background1" w:themeFillShade="F2"/>
            <w:vAlign w:val="center"/>
          </w:tcPr>
          <w:p w:rsidR="0018180C" w:rsidRPr="00721AE7" w:rsidRDefault="0018180C" w:rsidP="002D2CAA">
            <w:pPr>
              <w:spacing w:before="40" w:after="40"/>
              <w:rPr>
                <w:rFonts w:ascii="Arial" w:hAnsi="Arial" w:cs="Arial"/>
                <w:bCs/>
              </w:rPr>
            </w:pPr>
          </w:p>
        </w:tc>
      </w:tr>
      <w:tr w:rsidR="00E462AC" w:rsidRPr="00721AE7" w:rsidTr="009B7A6C">
        <w:trPr>
          <w:trHeight w:val="567"/>
          <w:jc w:val="center"/>
        </w:trPr>
        <w:tc>
          <w:tcPr>
            <w:tcW w:w="2671" w:type="dxa"/>
            <w:vAlign w:val="center"/>
          </w:tcPr>
          <w:p w:rsidR="00E462AC" w:rsidRPr="000E2DB4" w:rsidRDefault="00E462AC" w:rsidP="002D2CAA">
            <w:pPr>
              <w:spacing w:before="40" w:after="40"/>
              <w:rPr>
                <w:rFonts w:ascii="Arial" w:hAnsi="Arial" w:cs="Arial"/>
                <w:b/>
                <w:color w:val="595959" w:themeColor="text1" w:themeTint="A6"/>
              </w:rPr>
            </w:pPr>
            <w:bookmarkStart w:id="2" w:name="_Hlk525247966"/>
            <w:r w:rsidRPr="000E2DB4">
              <w:rPr>
                <w:rFonts w:ascii="Arial" w:hAnsi="Arial" w:cs="Arial"/>
                <w:b/>
                <w:color w:val="595959" w:themeColor="text1" w:themeTint="A6"/>
              </w:rPr>
              <w:t>Nom prénom</w:t>
            </w:r>
          </w:p>
        </w:tc>
        <w:tc>
          <w:tcPr>
            <w:tcW w:w="6521" w:type="dxa"/>
            <w:gridSpan w:val="2"/>
            <w:vAlign w:val="center"/>
          </w:tcPr>
          <w:p w:rsidR="00E462AC" w:rsidRPr="00721AE7" w:rsidRDefault="00E462AC" w:rsidP="002D2CAA">
            <w:pPr>
              <w:spacing w:before="40" w:after="40"/>
              <w:rPr>
                <w:rFonts w:ascii="Arial" w:hAnsi="Arial" w:cs="Arial"/>
                <w:bCs/>
                <w:color w:val="595959" w:themeColor="text1" w:themeTint="A6"/>
              </w:rPr>
            </w:pPr>
          </w:p>
        </w:tc>
      </w:tr>
      <w:tr w:rsidR="00E462AC" w:rsidRPr="00721AE7" w:rsidTr="009B7A6C">
        <w:trPr>
          <w:trHeight w:val="567"/>
          <w:jc w:val="center"/>
        </w:trPr>
        <w:tc>
          <w:tcPr>
            <w:tcW w:w="2671" w:type="dxa"/>
            <w:vAlign w:val="center"/>
          </w:tcPr>
          <w:p w:rsidR="00E462AC" w:rsidRPr="000E2DB4" w:rsidRDefault="00E462AC" w:rsidP="002D2CAA">
            <w:pPr>
              <w:spacing w:before="40" w:after="40"/>
              <w:rPr>
                <w:rFonts w:ascii="Arial" w:hAnsi="Arial" w:cs="Arial"/>
                <w:color w:val="595959" w:themeColor="text1" w:themeTint="A6"/>
              </w:rPr>
            </w:pPr>
            <w:r w:rsidRPr="000E2DB4">
              <w:rPr>
                <w:rFonts w:ascii="Arial" w:hAnsi="Arial" w:cs="Arial"/>
                <w:b/>
                <w:color w:val="595959" w:themeColor="text1" w:themeTint="A6"/>
              </w:rPr>
              <w:t>Date de naissance</w:t>
            </w:r>
          </w:p>
        </w:tc>
        <w:tc>
          <w:tcPr>
            <w:tcW w:w="6521" w:type="dxa"/>
            <w:gridSpan w:val="2"/>
            <w:vAlign w:val="center"/>
          </w:tcPr>
          <w:p w:rsidR="00E462AC" w:rsidRPr="00721AE7" w:rsidRDefault="00E462AC" w:rsidP="002D2CAA">
            <w:pPr>
              <w:spacing w:before="40" w:after="40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E462AC" w:rsidRPr="00721AE7" w:rsidTr="009B7A6C">
        <w:trPr>
          <w:trHeight w:val="567"/>
          <w:jc w:val="center"/>
        </w:trPr>
        <w:tc>
          <w:tcPr>
            <w:tcW w:w="2671" w:type="dxa"/>
            <w:vAlign w:val="center"/>
          </w:tcPr>
          <w:p w:rsidR="00E462AC" w:rsidRPr="000E2DB4" w:rsidRDefault="00E462AC" w:rsidP="002D2CAA">
            <w:pPr>
              <w:spacing w:before="40" w:after="40"/>
              <w:rPr>
                <w:rFonts w:ascii="Arial" w:hAnsi="Arial" w:cs="Arial"/>
                <w:color w:val="595959" w:themeColor="text1" w:themeTint="A6"/>
              </w:rPr>
            </w:pPr>
            <w:r w:rsidRPr="000E2DB4">
              <w:rPr>
                <w:rFonts w:ascii="Arial" w:hAnsi="Arial" w:cs="Arial"/>
                <w:b/>
                <w:color w:val="595959" w:themeColor="text1" w:themeTint="A6"/>
              </w:rPr>
              <w:t>Adresse postale</w:t>
            </w:r>
          </w:p>
        </w:tc>
        <w:tc>
          <w:tcPr>
            <w:tcW w:w="6521" w:type="dxa"/>
            <w:gridSpan w:val="2"/>
            <w:vAlign w:val="center"/>
          </w:tcPr>
          <w:p w:rsidR="00E462AC" w:rsidRDefault="00E462AC" w:rsidP="002D2CAA">
            <w:pPr>
              <w:spacing w:before="40" w:after="40"/>
              <w:rPr>
                <w:rFonts w:ascii="Arial" w:hAnsi="Arial" w:cs="Arial"/>
                <w:color w:val="595959" w:themeColor="text1" w:themeTint="A6"/>
              </w:rPr>
            </w:pPr>
          </w:p>
          <w:p w:rsidR="00291474" w:rsidRDefault="00291474" w:rsidP="002D2CAA">
            <w:pPr>
              <w:spacing w:before="40" w:after="40"/>
              <w:rPr>
                <w:rFonts w:ascii="Arial" w:hAnsi="Arial" w:cs="Arial"/>
                <w:color w:val="595959" w:themeColor="text1" w:themeTint="A6"/>
              </w:rPr>
            </w:pPr>
          </w:p>
          <w:p w:rsidR="00291474" w:rsidRPr="00721AE7" w:rsidRDefault="00291474" w:rsidP="002D2CAA">
            <w:pPr>
              <w:spacing w:before="40" w:after="40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E462AC" w:rsidRPr="00721AE7" w:rsidTr="009B7A6C">
        <w:trPr>
          <w:trHeight w:val="567"/>
          <w:jc w:val="center"/>
        </w:trPr>
        <w:tc>
          <w:tcPr>
            <w:tcW w:w="2671" w:type="dxa"/>
            <w:vAlign w:val="center"/>
          </w:tcPr>
          <w:p w:rsidR="00E462AC" w:rsidRPr="000E2DB4" w:rsidRDefault="00291474" w:rsidP="002D2CAA">
            <w:pPr>
              <w:spacing w:before="40" w:after="40"/>
              <w:rPr>
                <w:rFonts w:ascii="Arial" w:hAnsi="Arial" w:cs="Arial"/>
                <w:color w:val="595959" w:themeColor="text1" w:themeTint="A6"/>
              </w:rPr>
            </w:pPr>
            <w:r w:rsidRPr="000E2DB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Situation </w:t>
            </w: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professionnelle </w:t>
            </w:r>
            <w:r w:rsidRPr="000E2DB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actuelle</w:t>
            </w:r>
          </w:p>
        </w:tc>
        <w:tc>
          <w:tcPr>
            <w:tcW w:w="6521" w:type="dxa"/>
            <w:gridSpan w:val="2"/>
            <w:vAlign w:val="center"/>
          </w:tcPr>
          <w:p w:rsidR="00E462AC" w:rsidRPr="00721AE7" w:rsidRDefault="00E462AC" w:rsidP="002D2CAA">
            <w:pPr>
              <w:spacing w:before="40" w:after="40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E462AC" w:rsidRPr="00721AE7" w:rsidTr="009B7A6C">
        <w:trPr>
          <w:trHeight w:val="567"/>
          <w:jc w:val="center"/>
        </w:trPr>
        <w:tc>
          <w:tcPr>
            <w:tcW w:w="2671" w:type="dxa"/>
            <w:vAlign w:val="center"/>
          </w:tcPr>
          <w:p w:rsidR="00E462AC" w:rsidRPr="000E2DB4" w:rsidRDefault="00E462AC" w:rsidP="002D2CAA">
            <w:pPr>
              <w:spacing w:before="40" w:after="40"/>
              <w:rPr>
                <w:rFonts w:ascii="Arial" w:hAnsi="Arial" w:cs="Arial"/>
                <w:b/>
                <w:color w:val="595959" w:themeColor="text1" w:themeTint="A6"/>
              </w:rPr>
            </w:pPr>
            <w:r w:rsidRPr="000E2DB4">
              <w:rPr>
                <w:rFonts w:ascii="Arial" w:hAnsi="Arial" w:cs="Arial"/>
                <w:b/>
                <w:color w:val="595959" w:themeColor="text1" w:themeTint="A6"/>
              </w:rPr>
              <w:t>Téléphone :</w:t>
            </w:r>
          </w:p>
        </w:tc>
        <w:tc>
          <w:tcPr>
            <w:tcW w:w="2693" w:type="dxa"/>
            <w:vAlign w:val="center"/>
          </w:tcPr>
          <w:p w:rsidR="00E462AC" w:rsidRPr="00721AE7" w:rsidRDefault="00E462AC" w:rsidP="002D2CAA">
            <w:pPr>
              <w:spacing w:before="40" w:after="40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3828" w:type="dxa"/>
            <w:vAlign w:val="center"/>
          </w:tcPr>
          <w:p w:rsidR="00E462AC" w:rsidRPr="00721AE7" w:rsidRDefault="00E462AC" w:rsidP="002D2CAA">
            <w:pPr>
              <w:spacing w:before="40" w:after="40"/>
              <w:rPr>
                <w:rFonts w:ascii="Arial" w:hAnsi="Arial" w:cs="Arial"/>
                <w:bCs/>
                <w:color w:val="595959" w:themeColor="text1" w:themeTint="A6"/>
              </w:rPr>
            </w:pPr>
            <w:r w:rsidRPr="000E2DB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Mail</w:t>
            </w:r>
            <w:r w:rsidRPr="00721AE7">
              <w:rPr>
                <w:rFonts w:ascii="Arial" w:hAnsi="Arial" w:cs="Arial"/>
                <w:b/>
                <w:color w:val="595959" w:themeColor="text1" w:themeTint="A6"/>
              </w:rPr>
              <w:t> :</w:t>
            </w:r>
          </w:p>
        </w:tc>
      </w:tr>
      <w:bookmarkEnd w:id="2"/>
    </w:tbl>
    <w:p w:rsidR="00B36CC7" w:rsidRPr="00721AE7" w:rsidRDefault="00B36CC7" w:rsidP="00B36CC7">
      <w:pPr>
        <w:pStyle w:val="Paragraphedeliste"/>
        <w:rPr>
          <w:rFonts w:ascii="Arial" w:hAnsi="Arial" w:cs="Arial"/>
          <w:b/>
          <w:color w:val="595959" w:themeColor="text1" w:themeTint="A6"/>
          <w:sz w:val="28"/>
          <w:szCs w:val="28"/>
        </w:rPr>
      </w:pPr>
    </w:p>
    <w:p w:rsidR="00151895" w:rsidRPr="00721AE7" w:rsidRDefault="00151895" w:rsidP="00523FE6">
      <w:pPr>
        <w:pStyle w:val="Paragraphedeliste"/>
        <w:numPr>
          <w:ilvl w:val="0"/>
          <w:numId w:val="4"/>
        </w:numPr>
        <w:spacing w:after="120"/>
        <w:ind w:left="714" w:hanging="357"/>
        <w:rPr>
          <w:rFonts w:ascii="Arial" w:hAnsi="Arial" w:cs="Arial"/>
          <w:b/>
          <w:color w:val="595959" w:themeColor="text1" w:themeTint="A6"/>
          <w:sz w:val="28"/>
          <w:szCs w:val="28"/>
        </w:rPr>
      </w:pPr>
      <w:r w:rsidRPr="00721AE7">
        <w:rPr>
          <w:rFonts w:ascii="Arial" w:hAnsi="Arial" w:cs="Arial"/>
          <w:b/>
          <w:color w:val="595959" w:themeColor="text1" w:themeTint="A6"/>
          <w:sz w:val="28"/>
          <w:szCs w:val="28"/>
        </w:rPr>
        <w:t>Statuts/forme juridique :</w:t>
      </w:r>
    </w:p>
    <w:tbl>
      <w:tblPr>
        <w:tblStyle w:val="Grilledutableau"/>
        <w:tblW w:w="9180" w:type="dxa"/>
        <w:tblLook w:val="04A0"/>
      </w:tblPr>
      <w:tblGrid>
        <w:gridCol w:w="9180"/>
      </w:tblGrid>
      <w:tr w:rsidR="00371572" w:rsidRPr="00721AE7" w:rsidTr="009B7A6C">
        <w:tc>
          <w:tcPr>
            <w:tcW w:w="9180" w:type="dxa"/>
          </w:tcPr>
          <w:p w:rsidR="00371572" w:rsidRPr="007D54D4" w:rsidRDefault="00371572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371572" w:rsidRPr="007D54D4" w:rsidRDefault="00371572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B31F8F" w:rsidRPr="007D54D4" w:rsidRDefault="00B31F8F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B31F8F" w:rsidRPr="007D54D4" w:rsidRDefault="00B31F8F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B31F8F" w:rsidRPr="007D54D4" w:rsidRDefault="00B31F8F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B31F8F" w:rsidRPr="007D54D4" w:rsidRDefault="00B31F8F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F353CA" w:rsidRPr="007D54D4" w:rsidRDefault="00F353CA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A46991" w:rsidRPr="007D54D4" w:rsidRDefault="00A46991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F353CA" w:rsidRPr="007D54D4" w:rsidRDefault="00F353CA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F353CA" w:rsidRPr="007D54D4" w:rsidRDefault="00F353CA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F353CA" w:rsidRPr="007D54D4" w:rsidRDefault="00F353CA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F353CA" w:rsidRPr="007D54D4" w:rsidRDefault="00F353CA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C56ED1" w:rsidRPr="007D54D4" w:rsidRDefault="00C56ED1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C56ED1" w:rsidRPr="007D54D4" w:rsidRDefault="00C56ED1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C56ED1" w:rsidRPr="007D54D4" w:rsidRDefault="00C56ED1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B31F8F" w:rsidRPr="007D54D4" w:rsidRDefault="00B31F8F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E462AC" w:rsidRPr="007D54D4" w:rsidRDefault="00E462AC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C56ED1" w:rsidRPr="007D54D4" w:rsidRDefault="00C56ED1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E462AC" w:rsidRPr="007D54D4" w:rsidRDefault="00E462AC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371572" w:rsidRPr="007D54D4" w:rsidRDefault="00371572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371572" w:rsidRPr="007D54D4" w:rsidRDefault="00371572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371572" w:rsidRPr="00721AE7" w:rsidRDefault="00371572" w:rsidP="00371572">
            <w:pPr>
              <w:rPr>
                <w:rFonts w:ascii="Arial" w:hAnsi="Arial" w:cs="Arial"/>
                <w:bCs/>
              </w:rPr>
            </w:pPr>
          </w:p>
        </w:tc>
      </w:tr>
    </w:tbl>
    <w:p w:rsidR="00B31F8F" w:rsidRPr="00721AE7" w:rsidRDefault="00B31F8F">
      <w:pPr>
        <w:rPr>
          <w:rFonts w:ascii="Arial" w:hAnsi="Arial" w:cs="Arial"/>
          <w:b/>
          <w:sz w:val="28"/>
          <w:szCs w:val="28"/>
        </w:rPr>
      </w:pPr>
      <w:r w:rsidRPr="00721AE7">
        <w:rPr>
          <w:rFonts w:ascii="Arial" w:hAnsi="Arial" w:cs="Arial"/>
          <w:b/>
          <w:sz w:val="28"/>
          <w:szCs w:val="28"/>
        </w:rPr>
        <w:br w:type="page"/>
      </w:r>
    </w:p>
    <w:p w:rsidR="00151895" w:rsidRPr="00721AE7" w:rsidRDefault="00151895" w:rsidP="00523FE6">
      <w:pPr>
        <w:pStyle w:val="Paragraphedeliste"/>
        <w:numPr>
          <w:ilvl w:val="0"/>
          <w:numId w:val="4"/>
        </w:numPr>
        <w:spacing w:after="120"/>
        <w:ind w:left="714" w:hanging="357"/>
        <w:rPr>
          <w:rFonts w:ascii="Arial" w:hAnsi="Arial" w:cs="Arial"/>
          <w:b/>
          <w:color w:val="595959" w:themeColor="text1" w:themeTint="A6"/>
          <w:sz w:val="28"/>
          <w:szCs w:val="28"/>
        </w:rPr>
      </w:pPr>
      <w:r w:rsidRPr="00721AE7">
        <w:rPr>
          <w:rFonts w:ascii="Arial" w:hAnsi="Arial" w:cs="Arial"/>
          <w:b/>
          <w:color w:val="595959" w:themeColor="text1" w:themeTint="A6"/>
          <w:sz w:val="28"/>
          <w:szCs w:val="28"/>
        </w:rPr>
        <w:lastRenderedPageBreak/>
        <w:t>Descriptif détaillé du projet :</w:t>
      </w:r>
    </w:p>
    <w:tbl>
      <w:tblPr>
        <w:tblStyle w:val="Grilledutableau"/>
        <w:tblW w:w="9180" w:type="dxa"/>
        <w:tblLook w:val="04A0"/>
      </w:tblPr>
      <w:tblGrid>
        <w:gridCol w:w="9180"/>
      </w:tblGrid>
      <w:tr w:rsidR="00B36CC7" w:rsidRPr="00721AE7" w:rsidTr="009B7A6C">
        <w:tc>
          <w:tcPr>
            <w:tcW w:w="9180" w:type="dxa"/>
          </w:tcPr>
          <w:p w:rsidR="00371572" w:rsidRPr="007D54D4" w:rsidRDefault="00371572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371572" w:rsidRPr="007D54D4" w:rsidRDefault="00371572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371572" w:rsidRPr="007D54D4" w:rsidRDefault="00371572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371572" w:rsidRPr="007D54D4" w:rsidRDefault="00371572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371572" w:rsidRPr="007D54D4" w:rsidRDefault="00371572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371572" w:rsidRPr="007D54D4" w:rsidRDefault="00371572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371572" w:rsidRPr="007D54D4" w:rsidRDefault="00371572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371572" w:rsidRPr="007D54D4" w:rsidRDefault="00371572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371572" w:rsidRPr="007D54D4" w:rsidRDefault="00371572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371572" w:rsidRPr="007D54D4" w:rsidRDefault="00371572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371572" w:rsidRPr="007D54D4" w:rsidRDefault="00371572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371572" w:rsidRPr="007D54D4" w:rsidRDefault="00371572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371572" w:rsidRPr="007D54D4" w:rsidRDefault="00371572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371572" w:rsidRPr="007D54D4" w:rsidRDefault="00371572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371572" w:rsidRPr="007D54D4" w:rsidRDefault="00371572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371572" w:rsidRPr="007D54D4" w:rsidRDefault="00371572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371572" w:rsidRPr="007D54D4" w:rsidRDefault="00371572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371572" w:rsidRPr="007D54D4" w:rsidRDefault="00371572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371572" w:rsidRPr="007D54D4" w:rsidRDefault="00371572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371572" w:rsidRPr="007D54D4" w:rsidRDefault="00371572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371572" w:rsidRPr="007D54D4" w:rsidRDefault="00371572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371572" w:rsidRPr="007D54D4" w:rsidRDefault="00371572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371572" w:rsidRPr="007D54D4" w:rsidRDefault="00371572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371572" w:rsidRPr="007D54D4" w:rsidRDefault="00371572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371572" w:rsidRPr="007D54D4" w:rsidRDefault="00371572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371572" w:rsidRPr="007D54D4" w:rsidRDefault="00371572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371572" w:rsidRPr="007D54D4" w:rsidRDefault="00371572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371572" w:rsidRPr="007D54D4" w:rsidRDefault="00371572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371572" w:rsidRPr="007D54D4" w:rsidRDefault="00371572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371572" w:rsidRPr="007D54D4" w:rsidRDefault="00371572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371572" w:rsidRPr="007D54D4" w:rsidRDefault="00371572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371572" w:rsidRPr="007D54D4" w:rsidRDefault="00371572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371572" w:rsidRPr="007D54D4" w:rsidRDefault="00371572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371572" w:rsidRPr="007D54D4" w:rsidRDefault="00371572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371572" w:rsidRPr="007D54D4" w:rsidRDefault="00371572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371572" w:rsidRPr="007D54D4" w:rsidRDefault="00371572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C56ED1" w:rsidRPr="007D54D4" w:rsidRDefault="00C56ED1" w:rsidP="00C35133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C56ED1" w:rsidRPr="007D54D4" w:rsidRDefault="00C56ED1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C56ED1" w:rsidRPr="007D54D4" w:rsidRDefault="00C56ED1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C56ED1" w:rsidRPr="007D54D4" w:rsidRDefault="00C56ED1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F353CA" w:rsidRPr="007D54D4" w:rsidRDefault="00F353CA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C56ED1" w:rsidRPr="007D54D4" w:rsidRDefault="00C56ED1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F353CA" w:rsidRPr="007D54D4" w:rsidRDefault="00F353CA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F353CA" w:rsidRPr="007D54D4" w:rsidRDefault="00F353CA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F353CA" w:rsidRPr="007D54D4" w:rsidRDefault="00F353CA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371572" w:rsidRPr="007D54D4" w:rsidRDefault="00371572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18180C" w:rsidRPr="007D54D4" w:rsidRDefault="0018180C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18180C" w:rsidRPr="007D54D4" w:rsidRDefault="0018180C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18180C" w:rsidRPr="007D54D4" w:rsidRDefault="0018180C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371572" w:rsidRPr="007D54D4" w:rsidRDefault="00371572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371572" w:rsidRPr="00721AE7" w:rsidRDefault="00371572" w:rsidP="00371572">
            <w:pPr>
              <w:rPr>
                <w:rFonts w:ascii="Arial" w:hAnsi="Arial" w:cs="Arial"/>
                <w:bCs/>
              </w:rPr>
            </w:pPr>
          </w:p>
        </w:tc>
      </w:tr>
    </w:tbl>
    <w:p w:rsidR="00F353CA" w:rsidRPr="00721AE7" w:rsidRDefault="00F353CA">
      <w:pPr>
        <w:rPr>
          <w:rFonts w:ascii="Arial" w:hAnsi="Arial" w:cs="Arial"/>
          <w:b/>
          <w:sz w:val="28"/>
          <w:szCs w:val="28"/>
        </w:rPr>
      </w:pPr>
      <w:r w:rsidRPr="00721AE7">
        <w:rPr>
          <w:rFonts w:ascii="Arial" w:hAnsi="Arial" w:cs="Arial"/>
          <w:b/>
          <w:sz w:val="28"/>
          <w:szCs w:val="28"/>
        </w:rPr>
        <w:br w:type="page"/>
      </w:r>
    </w:p>
    <w:p w:rsidR="00151895" w:rsidRPr="00721AE7" w:rsidRDefault="00151895" w:rsidP="00523FE6">
      <w:pPr>
        <w:pStyle w:val="Paragraphedeliste"/>
        <w:numPr>
          <w:ilvl w:val="0"/>
          <w:numId w:val="4"/>
        </w:numPr>
        <w:spacing w:after="120"/>
        <w:ind w:left="714" w:hanging="357"/>
        <w:rPr>
          <w:rFonts w:ascii="Arial" w:hAnsi="Arial" w:cs="Arial"/>
          <w:b/>
          <w:color w:val="595959" w:themeColor="text1" w:themeTint="A6"/>
          <w:sz w:val="28"/>
          <w:szCs w:val="28"/>
        </w:rPr>
      </w:pPr>
      <w:r w:rsidRPr="00721AE7">
        <w:rPr>
          <w:rFonts w:ascii="Arial" w:hAnsi="Arial" w:cs="Arial"/>
          <w:b/>
          <w:color w:val="595959" w:themeColor="text1" w:themeTint="A6"/>
          <w:sz w:val="28"/>
          <w:szCs w:val="28"/>
        </w:rPr>
        <w:lastRenderedPageBreak/>
        <w:t>Echéancier</w:t>
      </w:r>
      <w:r w:rsidR="007D54D4">
        <w:rPr>
          <w:rFonts w:ascii="Arial" w:hAnsi="Arial" w:cs="Arial"/>
          <w:b/>
          <w:color w:val="595959" w:themeColor="text1" w:themeTint="A6"/>
          <w:sz w:val="28"/>
          <w:szCs w:val="28"/>
        </w:rPr>
        <w:t xml:space="preserve"> </w:t>
      </w:r>
      <w:r w:rsidRPr="00721AE7">
        <w:rPr>
          <w:rFonts w:ascii="Arial" w:hAnsi="Arial" w:cs="Arial"/>
          <w:b/>
          <w:color w:val="595959" w:themeColor="text1" w:themeTint="A6"/>
          <w:sz w:val="28"/>
          <w:szCs w:val="28"/>
        </w:rPr>
        <w:t>/</w:t>
      </w:r>
      <w:r w:rsidR="007D54D4">
        <w:rPr>
          <w:rFonts w:ascii="Arial" w:hAnsi="Arial" w:cs="Arial"/>
          <w:b/>
          <w:color w:val="595959" w:themeColor="text1" w:themeTint="A6"/>
          <w:sz w:val="28"/>
          <w:szCs w:val="28"/>
        </w:rPr>
        <w:t xml:space="preserve"> calendrier</w:t>
      </w:r>
    </w:p>
    <w:tbl>
      <w:tblPr>
        <w:tblStyle w:val="Grilledutableau"/>
        <w:tblW w:w="0" w:type="auto"/>
        <w:tblLook w:val="04A0"/>
      </w:tblPr>
      <w:tblGrid>
        <w:gridCol w:w="9180"/>
      </w:tblGrid>
      <w:tr w:rsidR="00371572" w:rsidRPr="00721AE7" w:rsidTr="009B7A6C">
        <w:tc>
          <w:tcPr>
            <w:tcW w:w="9180" w:type="dxa"/>
          </w:tcPr>
          <w:p w:rsidR="00371572" w:rsidRPr="007D54D4" w:rsidRDefault="00371572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371572" w:rsidRPr="007D54D4" w:rsidRDefault="00371572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F353CA" w:rsidRPr="007D54D4" w:rsidRDefault="00F353CA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F353CA" w:rsidRPr="007D54D4" w:rsidRDefault="00F353CA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694CF9" w:rsidRPr="007D54D4" w:rsidRDefault="00694CF9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694CF9" w:rsidRPr="007D54D4" w:rsidRDefault="00694CF9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F353CA" w:rsidRPr="007D54D4" w:rsidRDefault="00F353CA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76320E" w:rsidRPr="007D54D4" w:rsidRDefault="0076320E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76320E" w:rsidRPr="007D54D4" w:rsidRDefault="0076320E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76320E" w:rsidRPr="007D54D4" w:rsidRDefault="0076320E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76320E" w:rsidRPr="007D54D4" w:rsidRDefault="0076320E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76320E" w:rsidRPr="007D54D4" w:rsidRDefault="0076320E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F353CA" w:rsidRPr="007D54D4" w:rsidRDefault="00F353CA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F353CA" w:rsidRPr="007D54D4" w:rsidRDefault="00F353CA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F353CA" w:rsidRPr="007D54D4" w:rsidRDefault="00F353CA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F353CA" w:rsidRPr="007D54D4" w:rsidRDefault="00F353CA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371572" w:rsidRPr="007D54D4" w:rsidRDefault="00371572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371572" w:rsidRPr="007D54D4" w:rsidRDefault="00371572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371572" w:rsidRPr="007D54D4" w:rsidRDefault="00371572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371572" w:rsidRPr="007D54D4" w:rsidRDefault="00371572" w:rsidP="00371572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371572" w:rsidRPr="00721AE7" w:rsidRDefault="00371572" w:rsidP="00371572">
            <w:pPr>
              <w:rPr>
                <w:rFonts w:ascii="Arial" w:hAnsi="Arial" w:cs="Arial"/>
                <w:bCs/>
              </w:rPr>
            </w:pPr>
          </w:p>
        </w:tc>
      </w:tr>
    </w:tbl>
    <w:p w:rsidR="00151895" w:rsidRPr="00721AE7" w:rsidRDefault="00151895" w:rsidP="00151895">
      <w:pPr>
        <w:pStyle w:val="Paragraphedeliste"/>
        <w:rPr>
          <w:rFonts w:ascii="Arial" w:hAnsi="Arial" w:cs="Arial"/>
          <w:b/>
          <w:sz w:val="28"/>
          <w:szCs w:val="28"/>
        </w:rPr>
      </w:pPr>
    </w:p>
    <w:p w:rsidR="00151895" w:rsidRPr="000E2DB4" w:rsidRDefault="00151895" w:rsidP="00523FE6">
      <w:pPr>
        <w:pStyle w:val="Paragraphedeliste"/>
        <w:numPr>
          <w:ilvl w:val="0"/>
          <w:numId w:val="4"/>
        </w:numPr>
        <w:spacing w:after="120"/>
        <w:ind w:left="714" w:hanging="357"/>
        <w:rPr>
          <w:rFonts w:ascii="Arial" w:hAnsi="Arial" w:cs="Arial"/>
          <w:b/>
          <w:color w:val="595959" w:themeColor="text1" w:themeTint="A6"/>
          <w:sz w:val="26"/>
          <w:szCs w:val="26"/>
        </w:rPr>
      </w:pPr>
      <w:r w:rsidRPr="00721AE7">
        <w:rPr>
          <w:rFonts w:ascii="Arial" w:hAnsi="Arial" w:cs="Arial"/>
          <w:b/>
          <w:color w:val="595959" w:themeColor="text1" w:themeTint="A6"/>
          <w:sz w:val="28"/>
          <w:szCs w:val="28"/>
        </w:rPr>
        <w:t>Budget initial</w:t>
      </w:r>
      <w:r w:rsidR="007D54D4">
        <w:rPr>
          <w:rFonts w:ascii="Arial" w:hAnsi="Arial" w:cs="Arial"/>
          <w:b/>
          <w:color w:val="595959" w:themeColor="text1" w:themeTint="A6"/>
          <w:sz w:val="28"/>
          <w:szCs w:val="28"/>
        </w:rPr>
        <w:t xml:space="preserve"> </w:t>
      </w:r>
      <w:r w:rsidR="000848B5">
        <w:rPr>
          <w:rFonts w:ascii="Arial" w:hAnsi="Arial" w:cs="Arial"/>
          <w:b/>
          <w:color w:val="595959" w:themeColor="text1" w:themeTint="A6"/>
          <w:sz w:val="28"/>
          <w:szCs w:val="28"/>
        </w:rPr>
        <w:t>+</w:t>
      </w:r>
      <w:r w:rsidRPr="00721AE7">
        <w:rPr>
          <w:rFonts w:ascii="Arial" w:hAnsi="Arial" w:cs="Arial"/>
          <w:b/>
          <w:color w:val="595959" w:themeColor="text1" w:themeTint="A6"/>
          <w:sz w:val="28"/>
          <w:szCs w:val="28"/>
        </w:rPr>
        <w:t xml:space="preserve"> Budget prévisionnel </w:t>
      </w:r>
      <w:r w:rsidR="000848B5" w:rsidRPr="000848B5">
        <w:rPr>
          <w:rFonts w:ascii="Arial" w:hAnsi="Arial" w:cs="Arial"/>
          <w:color w:val="595959" w:themeColor="text1" w:themeTint="A6"/>
        </w:rPr>
        <w:t>(recettes/dépenses et pluriannuel</w:t>
      </w:r>
      <w:proofErr w:type="gramStart"/>
      <w:r w:rsidR="000848B5" w:rsidRPr="000848B5">
        <w:rPr>
          <w:rFonts w:ascii="Arial" w:hAnsi="Arial" w:cs="Arial"/>
          <w:color w:val="595959" w:themeColor="text1" w:themeTint="A6"/>
        </w:rPr>
        <w:t>)</w:t>
      </w:r>
      <w:proofErr w:type="gramEnd"/>
      <w:r w:rsidR="000848B5">
        <w:rPr>
          <w:rFonts w:ascii="Arial" w:hAnsi="Arial" w:cs="Arial"/>
          <w:b/>
          <w:color w:val="595959" w:themeColor="text1" w:themeTint="A6"/>
          <w:sz w:val="28"/>
          <w:szCs w:val="28"/>
        </w:rPr>
        <w:br/>
      </w:r>
      <w:r w:rsidRPr="000E2DB4">
        <w:rPr>
          <w:rFonts w:ascii="Arial" w:hAnsi="Arial" w:cs="Arial"/>
          <w:b/>
          <w:i/>
          <w:color w:val="595959" w:themeColor="text1" w:themeTint="A6"/>
          <w:sz w:val="26"/>
          <w:szCs w:val="26"/>
        </w:rPr>
        <w:t>à joindre impérativement</w:t>
      </w:r>
      <w:r w:rsidR="00D82BC3" w:rsidRPr="000E2DB4">
        <w:rPr>
          <w:rFonts w:ascii="Arial" w:hAnsi="Arial" w:cs="Arial"/>
          <w:b/>
          <w:i/>
          <w:color w:val="595959" w:themeColor="text1" w:themeTint="A6"/>
          <w:sz w:val="26"/>
          <w:szCs w:val="26"/>
        </w:rPr>
        <w:t xml:space="preserve"> (éventuellement en pièce jointe)</w:t>
      </w:r>
    </w:p>
    <w:tbl>
      <w:tblPr>
        <w:tblStyle w:val="Grilledutableau"/>
        <w:tblW w:w="0" w:type="auto"/>
        <w:tblLook w:val="04A0"/>
      </w:tblPr>
      <w:tblGrid>
        <w:gridCol w:w="9180"/>
      </w:tblGrid>
      <w:tr w:rsidR="00371572" w:rsidRPr="00721AE7" w:rsidTr="009B7A6C">
        <w:tc>
          <w:tcPr>
            <w:tcW w:w="9180" w:type="dxa"/>
          </w:tcPr>
          <w:p w:rsidR="00371572" w:rsidRPr="00721AE7" w:rsidRDefault="00371572" w:rsidP="00371572">
            <w:pPr>
              <w:rPr>
                <w:rFonts w:ascii="Arial" w:hAnsi="Arial" w:cs="Arial"/>
                <w:color w:val="595959" w:themeColor="text1" w:themeTint="A6"/>
              </w:rPr>
            </w:pPr>
          </w:p>
          <w:p w:rsidR="00F353CA" w:rsidRPr="00721AE7" w:rsidRDefault="00F353CA" w:rsidP="00371572">
            <w:pPr>
              <w:rPr>
                <w:rFonts w:ascii="Arial" w:hAnsi="Arial" w:cs="Arial"/>
                <w:color w:val="595959" w:themeColor="text1" w:themeTint="A6"/>
              </w:rPr>
            </w:pPr>
          </w:p>
          <w:p w:rsidR="00F353CA" w:rsidRPr="00721AE7" w:rsidRDefault="00F353CA" w:rsidP="00371572">
            <w:pPr>
              <w:rPr>
                <w:rFonts w:ascii="Arial" w:hAnsi="Arial" w:cs="Arial"/>
                <w:color w:val="595959" w:themeColor="text1" w:themeTint="A6"/>
              </w:rPr>
            </w:pPr>
          </w:p>
          <w:p w:rsidR="00F353CA" w:rsidRPr="00721AE7" w:rsidRDefault="00F353CA" w:rsidP="00371572">
            <w:pPr>
              <w:rPr>
                <w:rFonts w:ascii="Arial" w:hAnsi="Arial" w:cs="Arial"/>
                <w:color w:val="595959" w:themeColor="text1" w:themeTint="A6"/>
              </w:rPr>
            </w:pPr>
          </w:p>
          <w:p w:rsidR="00F353CA" w:rsidRPr="00721AE7" w:rsidRDefault="00F353CA" w:rsidP="00371572">
            <w:pPr>
              <w:rPr>
                <w:rFonts w:ascii="Arial" w:hAnsi="Arial" w:cs="Arial"/>
                <w:color w:val="595959" w:themeColor="text1" w:themeTint="A6"/>
              </w:rPr>
            </w:pPr>
          </w:p>
          <w:p w:rsidR="00F353CA" w:rsidRPr="00721AE7" w:rsidRDefault="00F353CA" w:rsidP="00371572">
            <w:pPr>
              <w:rPr>
                <w:rFonts w:ascii="Arial" w:hAnsi="Arial" w:cs="Arial"/>
                <w:color w:val="595959" w:themeColor="text1" w:themeTint="A6"/>
              </w:rPr>
            </w:pPr>
          </w:p>
          <w:p w:rsidR="00F353CA" w:rsidRPr="00721AE7" w:rsidRDefault="00F353CA" w:rsidP="00371572">
            <w:pPr>
              <w:rPr>
                <w:rFonts w:ascii="Arial" w:hAnsi="Arial" w:cs="Arial"/>
                <w:color w:val="595959" w:themeColor="text1" w:themeTint="A6"/>
              </w:rPr>
            </w:pPr>
          </w:p>
          <w:p w:rsidR="00F353CA" w:rsidRPr="00721AE7" w:rsidRDefault="00F353CA" w:rsidP="00371572">
            <w:pPr>
              <w:rPr>
                <w:rFonts w:ascii="Arial" w:hAnsi="Arial" w:cs="Arial"/>
                <w:color w:val="595959" w:themeColor="text1" w:themeTint="A6"/>
              </w:rPr>
            </w:pPr>
          </w:p>
          <w:p w:rsidR="00F353CA" w:rsidRPr="00721AE7" w:rsidRDefault="00F353CA" w:rsidP="00371572">
            <w:pPr>
              <w:rPr>
                <w:rFonts w:ascii="Arial" w:hAnsi="Arial" w:cs="Arial"/>
                <w:color w:val="595959" w:themeColor="text1" w:themeTint="A6"/>
              </w:rPr>
            </w:pPr>
          </w:p>
          <w:p w:rsidR="0076320E" w:rsidRPr="00721AE7" w:rsidRDefault="0076320E" w:rsidP="00371572">
            <w:pPr>
              <w:rPr>
                <w:rFonts w:ascii="Arial" w:hAnsi="Arial" w:cs="Arial"/>
                <w:color w:val="595959" w:themeColor="text1" w:themeTint="A6"/>
              </w:rPr>
            </w:pPr>
          </w:p>
          <w:p w:rsidR="0076320E" w:rsidRPr="00721AE7" w:rsidRDefault="0076320E" w:rsidP="00371572">
            <w:pPr>
              <w:rPr>
                <w:rFonts w:ascii="Arial" w:hAnsi="Arial" w:cs="Arial"/>
                <w:color w:val="595959" w:themeColor="text1" w:themeTint="A6"/>
              </w:rPr>
            </w:pPr>
          </w:p>
          <w:p w:rsidR="0076320E" w:rsidRPr="00721AE7" w:rsidRDefault="0076320E" w:rsidP="00371572">
            <w:pPr>
              <w:rPr>
                <w:rFonts w:ascii="Arial" w:hAnsi="Arial" w:cs="Arial"/>
                <w:color w:val="595959" w:themeColor="text1" w:themeTint="A6"/>
              </w:rPr>
            </w:pPr>
          </w:p>
          <w:p w:rsidR="0076320E" w:rsidRPr="00721AE7" w:rsidRDefault="0076320E" w:rsidP="00371572">
            <w:pPr>
              <w:rPr>
                <w:rFonts w:ascii="Arial" w:hAnsi="Arial" w:cs="Arial"/>
                <w:color w:val="595959" w:themeColor="text1" w:themeTint="A6"/>
              </w:rPr>
            </w:pPr>
          </w:p>
          <w:p w:rsidR="0076320E" w:rsidRDefault="0076320E" w:rsidP="00371572">
            <w:pPr>
              <w:rPr>
                <w:rFonts w:ascii="Arial" w:hAnsi="Arial" w:cs="Arial"/>
                <w:color w:val="595959" w:themeColor="text1" w:themeTint="A6"/>
              </w:rPr>
            </w:pPr>
          </w:p>
          <w:p w:rsidR="007B1700" w:rsidRPr="00721AE7" w:rsidRDefault="007B1700" w:rsidP="00371572">
            <w:pPr>
              <w:rPr>
                <w:rFonts w:ascii="Arial" w:hAnsi="Arial" w:cs="Arial"/>
                <w:color w:val="595959" w:themeColor="text1" w:themeTint="A6"/>
              </w:rPr>
            </w:pPr>
          </w:p>
          <w:p w:rsidR="0076320E" w:rsidRPr="00721AE7" w:rsidRDefault="0076320E" w:rsidP="00371572">
            <w:pPr>
              <w:rPr>
                <w:rFonts w:ascii="Arial" w:hAnsi="Arial" w:cs="Arial"/>
                <w:color w:val="595959" w:themeColor="text1" w:themeTint="A6"/>
              </w:rPr>
            </w:pPr>
          </w:p>
          <w:p w:rsidR="0076320E" w:rsidRPr="00721AE7" w:rsidRDefault="0076320E" w:rsidP="00371572">
            <w:pPr>
              <w:rPr>
                <w:rFonts w:ascii="Arial" w:hAnsi="Arial" w:cs="Arial"/>
                <w:color w:val="595959" w:themeColor="text1" w:themeTint="A6"/>
              </w:rPr>
            </w:pPr>
          </w:p>
          <w:p w:rsidR="0076320E" w:rsidRPr="00721AE7" w:rsidRDefault="0076320E" w:rsidP="00371572">
            <w:pPr>
              <w:rPr>
                <w:rFonts w:ascii="Arial" w:hAnsi="Arial" w:cs="Arial"/>
                <w:color w:val="595959" w:themeColor="text1" w:themeTint="A6"/>
              </w:rPr>
            </w:pPr>
          </w:p>
          <w:p w:rsidR="00F353CA" w:rsidRPr="00721AE7" w:rsidRDefault="00F353CA" w:rsidP="00371572">
            <w:pPr>
              <w:rPr>
                <w:rFonts w:ascii="Arial" w:hAnsi="Arial" w:cs="Arial"/>
                <w:color w:val="595959" w:themeColor="text1" w:themeTint="A6"/>
              </w:rPr>
            </w:pPr>
          </w:p>
          <w:p w:rsidR="00F353CA" w:rsidRPr="00721AE7" w:rsidRDefault="00F353CA" w:rsidP="00371572">
            <w:pPr>
              <w:rPr>
                <w:rFonts w:ascii="Arial" w:hAnsi="Arial" w:cs="Arial"/>
                <w:color w:val="595959" w:themeColor="text1" w:themeTint="A6"/>
              </w:rPr>
            </w:pPr>
          </w:p>
          <w:p w:rsidR="00F353CA" w:rsidRPr="00721AE7" w:rsidRDefault="00F353CA" w:rsidP="00371572">
            <w:pPr>
              <w:rPr>
                <w:rFonts w:ascii="Arial" w:hAnsi="Arial" w:cs="Arial"/>
                <w:color w:val="595959" w:themeColor="text1" w:themeTint="A6"/>
              </w:rPr>
            </w:pPr>
          </w:p>
          <w:p w:rsidR="00371572" w:rsidRPr="00721AE7" w:rsidRDefault="00371572" w:rsidP="00371572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</w:tbl>
    <w:p w:rsidR="0076320E" w:rsidRPr="00721AE7" w:rsidRDefault="0076320E">
      <w:pPr>
        <w:rPr>
          <w:rFonts w:ascii="Arial" w:hAnsi="Arial" w:cs="Arial"/>
          <w:b/>
          <w:color w:val="auto"/>
          <w:sz w:val="28"/>
          <w:szCs w:val="28"/>
        </w:rPr>
      </w:pPr>
      <w:r w:rsidRPr="00721AE7">
        <w:rPr>
          <w:rFonts w:ascii="Arial" w:hAnsi="Arial" w:cs="Arial"/>
          <w:b/>
          <w:sz w:val="28"/>
          <w:szCs w:val="28"/>
        </w:rPr>
        <w:br w:type="page"/>
      </w:r>
    </w:p>
    <w:p w:rsidR="00151895" w:rsidRPr="00721AE7" w:rsidRDefault="00151895" w:rsidP="00523FE6">
      <w:pPr>
        <w:pStyle w:val="Paragraphedeliste"/>
        <w:numPr>
          <w:ilvl w:val="0"/>
          <w:numId w:val="4"/>
        </w:numPr>
        <w:spacing w:after="120"/>
        <w:ind w:left="714" w:hanging="357"/>
        <w:rPr>
          <w:rFonts w:ascii="Arial" w:hAnsi="Arial" w:cs="Arial"/>
          <w:b/>
          <w:color w:val="595959" w:themeColor="text1" w:themeTint="A6"/>
          <w:sz w:val="28"/>
          <w:szCs w:val="28"/>
        </w:rPr>
      </w:pPr>
      <w:r w:rsidRPr="00721AE7">
        <w:rPr>
          <w:rFonts w:ascii="Arial" w:hAnsi="Arial" w:cs="Arial"/>
          <w:b/>
          <w:color w:val="595959" w:themeColor="text1" w:themeTint="A6"/>
          <w:sz w:val="28"/>
          <w:szCs w:val="28"/>
        </w:rPr>
        <w:lastRenderedPageBreak/>
        <w:t>Vos compétences</w:t>
      </w:r>
      <w:r w:rsidR="000E2DB4">
        <w:rPr>
          <w:rFonts w:ascii="Arial" w:hAnsi="Arial" w:cs="Arial"/>
          <w:b/>
          <w:color w:val="595959" w:themeColor="text1" w:themeTint="A6"/>
          <w:sz w:val="28"/>
          <w:szCs w:val="28"/>
        </w:rPr>
        <w:t xml:space="preserve"> </w:t>
      </w:r>
      <w:r w:rsidRPr="00721AE7">
        <w:rPr>
          <w:rFonts w:ascii="Arial" w:hAnsi="Arial" w:cs="Arial"/>
          <w:b/>
          <w:color w:val="595959" w:themeColor="text1" w:themeTint="A6"/>
          <w:sz w:val="28"/>
          <w:szCs w:val="28"/>
        </w:rPr>
        <w:t>/ vos atouts :</w:t>
      </w:r>
    </w:p>
    <w:tbl>
      <w:tblPr>
        <w:tblStyle w:val="Grilledutableau"/>
        <w:tblW w:w="0" w:type="auto"/>
        <w:tblLook w:val="04A0"/>
      </w:tblPr>
      <w:tblGrid>
        <w:gridCol w:w="9180"/>
      </w:tblGrid>
      <w:tr w:rsidR="00371572" w:rsidRPr="00721AE7" w:rsidTr="009B7A6C">
        <w:tc>
          <w:tcPr>
            <w:tcW w:w="9180" w:type="dxa"/>
          </w:tcPr>
          <w:p w:rsidR="00371572" w:rsidRPr="00721AE7" w:rsidRDefault="00371572" w:rsidP="00291104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371572" w:rsidRPr="00721AE7" w:rsidRDefault="00371572" w:rsidP="00291104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371572" w:rsidRPr="00721AE7" w:rsidRDefault="00371572" w:rsidP="00291104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694CF9" w:rsidRPr="00721AE7" w:rsidRDefault="00694CF9" w:rsidP="00291104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694CF9" w:rsidRPr="00721AE7" w:rsidRDefault="00694CF9" w:rsidP="00291104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371572" w:rsidRDefault="00371572" w:rsidP="00291104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0E2DB4" w:rsidRPr="00721AE7" w:rsidRDefault="000E2DB4" w:rsidP="00291104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371572" w:rsidRPr="00721AE7" w:rsidRDefault="00371572" w:rsidP="00291104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D82BC3" w:rsidRPr="00721AE7" w:rsidRDefault="00D82BC3" w:rsidP="00291104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371572" w:rsidRPr="00721AE7" w:rsidRDefault="00371572" w:rsidP="00291104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371572" w:rsidRPr="00721AE7" w:rsidRDefault="00371572" w:rsidP="00291104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371572" w:rsidRPr="00721AE7" w:rsidRDefault="00371572" w:rsidP="00291104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371572" w:rsidRPr="00721AE7" w:rsidRDefault="00371572" w:rsidP="00291104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371572" w:rsidRPr="00721AE7" w:rsidRDefault="00371572" w:rsidP="00291104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371572" w:rsidRPr="00721AE7" w:rsidRDefault="00371572" w:rsidP="00291104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371572" w:rsidRPr="00721AE7" w:rsidRDefault="00371572" w:rsidP="00291104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</w:tc>
      </w:tr>
    </w:tbl>
    <w:p w:rsidR="00F353CA" w:rsidRPr="00721AE7" w:rsidRDefault="00F353CA">
      <w:pPr>
        <w:rPr>
          <w:rFonts w:ascii="Arial" w:hAnsi="Arial" w:cs="Arial"/>
          <w:b/>
          <w:sz w:val="28"/>
          <w:szCs w:val="28"/>
        </w:rPr>
      </w:pPr>
    </w:p>
    <w:p w:rsidR="00151895" w:rsidRPr="00721AE7" w:rsidRDefault="00151895" w:rsidP="00523FE6">
      <w:pPr>
        <w:pStyle w:val="Paragraphedeliste"/>
        <w:numPr>
          <w:ilvl w:val="0"/>
          <w:numId w:val="4"/>
        </w:numPr>
        <w:spacing w:after="120"/>
        <w:ind w:left="714" w:hanging="357"/>
        <w:rPr>
          <w:rFonts w:ascii="Arial" w:hAnsi="Arial" w:cs="Arial"/>
          <w:b/>
          <w:color w:val="595959" w:themeColor="text1" w:themeTint="A6"/>
          <w:sz w:val="28"/>
          <w:szCs w:val="28"/>
        </w:rPr>
      </w:pPr>
      <w:r w:rsidRPr="00721AE7">
        <w:rPr>
          <w:rFonts w:ascii="Arial" w:hAnsi="Arial" w:cs="Arial"/>
          <w:b/>
          <w:color w:val="595959" w:themeColor="text1" w:themeTint="A6"/>
          <w:sz w:val="28"/>
          <w:szCs w:val="28"/>
        </w:rPr>
        <w:t>Vos partenaires :</w:t>
      </w:r>
    </w:p>
    <w:tbl>
      <w:tblPr>
        <w:tblStyle w:val="Grilledutableau"/>
        <w:tblW w:w="0" w:type="auto"/>
        <w:tblLook w:val="04A0"/>
      </w:tblPr>
      <w:tblGrid>
        <w:gridCol w:w="9180"/>
      </w:tblGrid>
      <w:tr w:rsidR="00371572" w:rsidRPr="00721AE7" w:rsidTr="009B7A6C">
        <w:tc>
          <w:tcPr>
            <w:tcW w:w="9180" w:type="dxa"/>
          </w:tcPr>
          <w:p w:rsidR="00371572" w:rsidRPr="00721AE7" w:rsidRDefault="00371572" w:rsidP="00291104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371572" w:rsidRPr="00721AE7" w:rsidRDefault="00371572" w:rsidP="00291104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BF67EF" w:rsidRPr="00721AE7" w:rsidRDefault="00BF67EF" w:rsidP="00291104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694CF9" w:rsidRPr="00721AE7" w:rsidRDefault="00694CF9" w:rsidP="00291104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D82BC3" w:rsidRPr="00721AE7" w:rsidRDefault="00D82BC3" w:rsidP="00291104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D82BC3" w:rsidRPr="00721AE7" w:rsidRDefault="00D82BC3" w:rsidP="00291104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D82BC3" w:rsidRPr="00721AE7" w:rsidRDefault="00D82BC3" w:rsidP="00291104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371572" w:rsidRPr="00721AE7" w:rsidRDefault="00371572" w:rsidP="00291104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371572" w:rsidRPr="00721AE7" w:rsidRDefault="00371572" w:rsidP="00291104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371572" w:rsidRPr="00721AE7" w:rsidRDefault="00371572" w:rsidP="00291104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</w:tc>
      </w:tr>
    </w:tbl>
    <w:p w:rsidR="00151895" w:rsidRPr="00721AE7" w:rsidRDefault="00151895" w:rsidP="0049701F">
      <w:pPr>
        <w:rPr>
          <w:rFonts w:ascii="Arial" w:hAnsi="Arial" w:cs="Arial"/>
          <w:b/>
          <w:sz w:val="28"/>
          <w:szCs w:val="28"/>
        </w:rPr>
      </w:pPr>
    </w:p>
    <w:p w:rsidR="00151895" w:rsidRPr="00721AE7" w:rsidRDefault="00151895" w:rsidP="00523FE6">
      <w:pPr>
        <w:pStyle w:val="Paragraphedeliste"/>
        <w:numPr>
          <w:ilvl w:val="0"/>
          <w:numId w:val="4"/>
        </w:numPr>
        <w:spacing w:after="120"/>
        <w:ind w:left="714" w:hanging="357"/>
        <w:rPr>
          <w:rFonts w:ascii="Arial" w:hAnsi="Arial" w:cs="Arial"/>
          <w:b/>
          <w:color w:val="595959" w:themeColor="text1" w:themeTint="A6"/>
          <w:sz w:val="28"/>
          <w:szCs w:val="28"/>
        </w:rPr>
      </w:pPr>
      <w:r w:rsidRPr="00721AE7">
        <w:rPr>
          <w:rFonts w:ascii="Arial" w:hAnsi="Arial" w:cs="Arial"/>
          <w:b/>
          <w:color w:val="595959" w:themeColor="text1" w:themeTint="A6"/>
          <w:sz w:val="28"/>
          <w:szCs w:val="28"/>
        </w:rPr>
        <w:t>Impact social</w:t>
      </w:r>
      <w:r w:rsidR="007B1700">
        <w:rPr>
          <w:rFonts w:ascii="Arial" w:hAnsi="Arial" w:cs="Arial"/>
          <w:b/>
          <w:color w:val="595959" w:themeColor="text1" w:themeTint="A6"/>
          <w:sz w:val="28"/>
          <w:szCs w:val="28"/>
        </w:rPr>
        <w:t xml:space="preserve"> </w:t>
      </w:r>
      <w:r w:rsidRPr="00721AE7">
        <w:rPr>
          <w:rFonts w:ascii="Arial" w:hAnsi="Arial" w:cs="Arial"/>
          <w:b/>
          <w:color w:val="595959" w:themeColor="text1" w:themeTint="A6"/>
          <w:sz w:val="28"/>
          <w:szCs w:val="28"/>
        </w:rPr>
        <w:t>/</w:t>
      </w:r>
      <w:r w:rsidR="007B1700">
        <w:rPr>
          <w:rFonts w:ascii="Arial" w:hAnsi="Arial" w:cs="Arial"/>
          <w:b/>
          <w:color w:val="595959" w:themeColor="text1" w:themeTint="A6"/>
          <w:sz w:val="28"/>
          <w:szCs w:val="28"/>
        </w:rPr>
        <w:t xml:space="preserve"> </w:t>
      </w:r>
      <w:r w:rsidRPr="00721AE7">
        <w:rPr>
          <w:rFonts w:ascii="Arial" w:hAnsi="Arial" w:cs="Arial"/>
          <w:b/>
          <w:color w:val="595959" w:themeColor="text1" w:themeTint="A6"/>
          <w:sz w:val="28"/>
          <w:szCs w:val="28"/>
        </w:rPr>
        <w:t>local du projet :</w:t>
      </w:r>
    </w:p>
    <w:tbl>
      <w:tblPr>
        <w:tblStyle w:val="Grilledutableau"/>
        <w:tblW w:w="0" w:type="auto"/>
        <w:tblLook w:val="04A0"/>
      </w:tblPr>
      <w:tblGrid>
        <w:gridCol w:w="9288"/>
      </w:tblGrid>
      <w:tr w:rsidR="00371572" w:rsidRPr="00721AE7" w:rsidTr="00856E35">
        <w:tc>
          <w:tcPr>
            <w:tcW w:w="9288" w:type="dxa"/>
          </w:tcPr>
          <w:p w:rsidR="00371572" w:rsidRPr="00721AE7" w:rsidRDefault="00371572" w:rsidP="00291104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371572" w:rsidRPr="00721AE7" w:rsidRDefault="00371572" w:rsidP="00291104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371572" w:rsidRPr="00721AE7" w:rsidRDefault="00371572" w:rsidP="00291104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D82BC3" w:rsidRPr="00721AE7" w:rsidRDefault="00D82BC3" w:rsidP="00291104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D82BC3" w:rsidRPr="00721AE7" w:rsidRDefault="00D82BC3" w:rsidP="00291104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D82BC3" w:rsidRPr="00721AE7" w:rsidRDefault="00D82BC3" w:rsidP="00291104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BF67EF" w:rsidRDefault="00BF67EF" w:rsidP="00291104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C35133" w:rsidRDefault="00C35133" w:rsidP="00291104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C35133" w:rsidRDefault="00C35133" w:rsidP="00291104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C35133" w:rsidRPr="00721AE7" w:rsidRDefault="00C35133" w:rsidP="00291104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BF67EF" w:rsidRPr="00721AE7" w:rsidRDefault="00BF67EF" w:rsidP="00291104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D82BC3" w:rsidRPr="00721AE7" w:rsidRDefault="00D82BC3" w:rsidP="00291104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D82BC3" w:rsidRPr="00721AE7" w:rsidRDefault="00D82BC3" w:rsidP="00291104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D82BC3" w:rsidRPr="00721AE7" w:rsidRDefault="00D82BC3" w:rsidP="00291104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371572" w:rsidRPr="00721AE7" w:rsidRDefault="00371572" w:rsidP="00291104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371572" w:rsidRPr="00721AE7" w:rsidRDefault="00371572" w:rsidP="00291104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371572" w:rsidRPr="00721AE7" w:rsidRDefault="00371572" w:rsidP="00291104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</w:tc>
      </w:tr>
    </w:tbl>
    <w:p w:rsidR="00856E35" w:rsidRPr="00721AE7" w:rsidRDefault="00856E35" w:rsidP="00523FE6">
      <w:pPr>
        <w:pStyle w:val="Paragraphedeliste"/>
        <w:numPr>
          <w:ilvl w:val="0"/>
          <w:numId w:val="4"/>
        </w:numPr>
        <w:spacing w:after="120"/>
        <w:ind w:left="714" w:hanging="357"/>
        <w:rPr>
          <w:rFonts w:ascii="Arial" w:hAnsi="Arial" w:cs="Arial"/>
          <w:b/>
          <w:color w:val="595959" w:themeColor="text1" w:themeTint="A6"/>
          <w:sz w:val="28"/>
          <w:szCs w:val="28"/>
        </w:rPr>
      </w:pPr>
      <w:r>
        <w:rPr>
          <w:rFonts w:ascii="Arial" w:hAnsi="Arial" w:cs="Arial"/>
          <w:b/>
          <w:color w:val="595959" w:themeColor="text1" w:themeTint="A6"/>
          <w:sz w:val="28"/>
          <w:szCs w:val="28"/>
        </w:rPr>
        <w:lastRenderedPageBreak/>
        <w:t>Qu’attendez-vous de Tremplin ?</w:t>
      </w:r>
      <w:r w:rsidR="00F83889">
        <w:rPr>
          <w:rFonts w:ascii="Arial" w:hAnsi="Arial" w:cs="Arial"/>
          <w:b/>
          <w:color w:val="595959" w:themeColor="text1" w:themeTint="A6"/>
          <w:sz w:val="28"/>
          <w:szCs w:val="28"/>
        </w:rPr>
        <w:t> Comment pouvons-nous vous aider ?</w:t>
      </w:r>
    </w:p>
    <w:tbl>
      <w:tblPr>
        <w:tblStyle w:val="Grilledutableau"/>
        <w:tblW w:w="0" w:type="auto"/>
        <w:tblLook w:val="04A0"/>
      </w:tblPr>
      <w:tblGrid>
        <w:gridCol w:w="9288"/>
      </w:tblGrid>
      <w:tr w:rsidR="00856E35" w:rsidRPr="00721AE7" w:rsidTr="00017F8D">
        <w:tc>
          <w:tcPr>
            <w:tcW w:w="9288" w:type="dxa"/>
          </w:tcPr>
          <w:p w:rsidR="00856E35" w:rsidRPr="00721AE7" w:rsidRDefault="00856E35" w:rsidP="00017F8D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856E35" w:rsidRPr="00721AE7" w:rsidRDefault="00856E35" w:rsidP="00017F8D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856E35" w:rsidRPr="00721AE7" w:rsidRDefault="00856E35" w:rsidP="00017F8D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856E35" w:rsidRPr="00721AE7" w:rsidRDefault="00856E35" w:rsidP="00017F8D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856E35" w:rsidRPr="00721AE7" w:rsidRDefault="00856E35" w:rsidP="00017F8D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856E35" w:rsidRPr="00721AE7" w:rsidRDefault="00856E35" w:rsidP="00017F8D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856E35" w:rsidRPr="00721AE7" w:rsidRDefault="00856E35" w:rsidP="00017F8D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856E35" w:rsidRPr="00721AE7" w:rsidRDefault="00856E35" w:rsidP="00017F8D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856E35" w:rsidRPr="00721AE7" w:rsidRDefault="00856E35" w:rsidP="00017F8D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856E35" w:rsidRPr="00721AE7" w:rsidRDefault="00856E35" w:rsidP="00017F8D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856E35" w:rsidRPr="00721AE7" w:rsidRDefault="00856E35" w:rsidP="00017F8D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856E35" w:rsidRPr="00721AE7" w:rsidRDefault="00856E35" w:rsidP="00017F8D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856E35" w:rsidRPr="00721AE7" w:rsidRDefault="00856E35" w:rsidP="00017F8D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856E35" w:rsidRPr="00721AE7" w:rsidRDefault="00856E35" w:rsidP="00017F8D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856E35" w:rsidRPr="00721AE7" w:rsidRDefault="00856E35" w:rsidP="00017F8D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856E35" w:rsidRPr="00721AE7" w:rsidRDefault="00856E35" w:rsidP="00017F8D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</w:tc>
      </w:tr>
    </w:tbl>
    <w:p w:rsidR="00856E35" w:rsidRPr="000E2DB4" w:rsidRDefault="00856E35" w:rsidP="00856E35">
      <w:pPr>
        <w:rPr>
          <w:rFonts w:ascii="Arial" w:hAnsi="Arial" w:cs="Arial"/>
          <w:sz w:val="20"/>
          <w:szCs w:val="20"/>
        </w:rPr>
      </w:pPr>
    </w:p>
    <w:p w:rsidR="00151895" w:rsidRPr="00721AE7" w:rsidRDefault="00151895" w:rsidP="00523FE6">
      <w:pPr>
        <w:pStyle w:val="Paragraphedeliste"/>
        <w:numPr>
          <w:ilvl w:val="0"/>
          <w:numId w:val="4"/>
        </w:numPr>
        <w:spacing w:after="120"/>
        <w:ind w:left="714" w:hanging="357"/>
        <w:rPr>
          <w:rFonts w:ascii="Arial" w:hAnsi="Arial" w:cs="Arial"/>
          <w:b/>
          <w:color w:val="595959" w:themeColor="text1" w:themeTint="A6"/>
          <w:sz w:val="28"/>
          <w:szCs w:val="28"/>
        </w:rPr>
      </w:pPr>
      <w:r w:rsidRPr="00721AE7">
        <w:rPr>
          <w:rFonts w:ascii="Arial" w:hAnsi="Arial" w:cs="Arial"/>
          <w:b/>
          <w:color w:val="595959" w:themeColor="text1" w:themeTint="A6"/>
          <w:sz w:val="28"/>
          <w:szCs w:val="28"/>
        </w:rPr>
        <w:t>2 phrases pour nous convaincre :</w:t>
      </w:r>
    </w:p>
    <w:tbl>
      <w:tblPr>
        <w:tblStyle w:val="Grilledutableau"/>
        <w:tblW w:w="0" w:type="auto"/>
        <w:tblLook w:val="04A0"/>
      </w:tblPr>
      <w:tblGrid>
        <w:gridCol w:w="9288"/>
      </w:tblGrid>
      <w:tr w:rsidR="00371572" w:rsidRPr="00721AE7" w:rsidTr="009B7A6C">
        <w:tc>
          <w:tcPr>
            <w:tcW w:w="9288" w:type="dxa"/>
          </w:tcPr>
          <w:p w:rsidR="00371572" w:rsidRPr="00721AE7" w:rsidRDefault="00371572" w:rsidP="00291104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371572" w:rsidRPr="00721AE7" w:rsidRDefault="00371572" w:rsidP="00291104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D82BC3" w:rsidRPr="00721AE7" w:rsidRDefault="00D82BC3" w:rsidP="00291104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D82BC3" w:rsidRPr="00721AE7" w:rsidRDefault="00D82BC3" w:rsidP="00291104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D82BC3" w:rsidRPr="00721AE7" w:rsidRDefault="00D82BC3" w:rsidP="00291104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BF67EF" w:rsidRPr="00721AE7" w:rsidRDefault="00BF67EF" w:rsidP="00291104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BF67EF" w:rsidRPr="00721AE7" w:rsidRDefault="00BF67EF" w:rsidP="00291104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D82BC3" w:rsidRPr="00721AE7" w:rsidRDefault="00D82BC3" w:rsidP="00291104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D82BC3" w:rsidRPr="00721AE7" w:rsidRDefault="00D82BC3" w:rsidP="00291104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D82BC3" w:rsidRPr="00721AE7" w:rsidRDefault="00D82BC3" w:rsidP="00291104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371572" w:rsidRPr="00721AE7" w:rsidRDefault="00371572" w:rsidP="00291104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C421E7" w:rsidRPr="00721AE7" w:rsidRDefault="00C421E7" w:rsidP="00291104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371572" w:rsidRPr="00721AE7" w:rsidRDefault="00371572" w:rsidP="00291104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371572" w:rsidRPr="00721AE7" w:rsidRDefault="00371572" w:rsidP="00291104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371572" w:rsidRPr="00721AE7" w:rsidRDefault="00371572" w:rsidP="00291104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371572" w:rsidRPr="00721AE7" w:rsidRDefault="00371572" w:rsidP="00291104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</w:tc>
      </w:tr>
    </w:tbl>
    <w:p w:rsidR="00BF67EF" w:rsidRPr="000B6443" w:rsidRDefault="00BF67EF">
      <w:pPr>
        <w:rPr>
          <w:rFonts w:ascii="Arial" w:hAnsi="Arial" w:cs="Arial"/>
          <w:b/>
        </w:rPr>
      </w:pPr>
    </w:p>
    <w:p w:rsidR="004A27C3" w:rsidRPr="00721AE7" w:rsidRDefault="004A27C3" w:rsidP="00523FE6">
      <w:pPr>
        <w:pStyle w:val="Paragraphedeliste"/>
        <w:numPr>
          <w:ilvl w:val="0"/>
          <w:numId w:val="4"/>
        </w:numPr>
        <w:spacing w:after="120"/>
        <w:ind w:left="714" w:hanging="357"/>
        <w:rPr>
          <w:rFonts w:ascii="Arial" w:hAnsi="Arial" w:cs="Arial"/>
          <w:b/>
          <w:color w:val="595959" w:themeColor="text1" w:themeTint="A6"/>
          <w:sz w:val="28"/>
          <w:szCs w:val="28"/>
        </w:rPr>
      </w:pPr>
      <w:r w:rsidRPr="00721AE7">
        <w:rPr>
          <w:rFonts w:ascii="Arial" w:hAnsi="Arial" w:cs="Arial"/>
          <w:b/>
          <w:color w:val="595959" w:themeColor="text1" w:themeTint="A6"/>
          <w:sz w:val="28"/>
          <w:szCs w:val="28"/>
        </w:rPr>
        <w:t>Comment avez-vous connu le concours ?</w:t>
      </w:r>
    </w:p>
    <w:tbl>
      <w:tblPr>
        <w:tblStyle w:val="Grilledutableau"/>
        <w:tblW w:w="0" w:type="auto"/>
        <w:tblLook w:val="04A0"/>
      </w:tblPr>
      <w:tblGrid>
        <w:gridCol w:w="9288"/>
      </w:tblGrid>
      <w:tr w:rsidR="004A27C3" w:rsidRPr="00721AE7" w:rsidTr="009B7A6C">
        <w:tc>
          <w:tcPr>
            <w:tcW w:w="9288" w:type="dxa"/>
          </w:tcPr>
          <w:p w:rsidR="004A27C3" w:rsidRPr="00721AE7" w:rsidRDefault="004A27C3" w:rsidP="002E69C5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4A27C3" w:rsidRPr="00721AE7" w:rsidRDefault="004A27C3" w:rsidP="002E69C5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BF67EF" w:rsidRPr="00721AE7" w:rsidRDefault="00BF67EF" w:rsidP="002E69C5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BF67EF" w:rsidRPr="00721AE7" w:rsidRDefault="00BF67EF" w:rsidP="002E69C5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BF67EF" w:rsidRPr="00721AE7" w:rsidRDefault="00BF67EF" w:rsidP="002E69C5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BF67EF" w:rsidRPr="00721AE7" w:rsidRDefault="00BF67EF" w:rsidP="002E69C5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BF67EF" w:rsidRPr="00721AE7" w:rsidRDefault="00BF67EF" w:rsidP="002E69C5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4A27C3" w:rsidRPr="00721AE7" w:rsidRDefault="004A27C3" w:rsidP="002E69C5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4A27C3" w:rsidRPr="00721AE7" w:rsidRDefault="004A27C3" w:rsidP="002E69C5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4A27C3" w:rsidRPr="00721AE7" w:rsidRDefault="004A27C3" w:rsidP="002E69C5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:rsidR="004A27C3" w:rsidRPr="00721AE7" w:rsidRDefault="004A27C3" w:rsidP="002E69C5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</w:tc>
      </w:tr>
    </w:tbl>
    <w:p w:rsidR="00856E35" w:rsidRDefault="00856E35">
      <w:pPr>
        <w:rPr>
          <w:rFonts w:ascii="Arial" w:hAnsi="Arial" w:cs="Arial"/>
          <w:b/>
          <w:sz w:val="28"/>
          <w:szCs w:val="28"/>
        </w:rPr>
      </w:pPr>
    </w:p>
    <w:p w:rsidR="00752054" w:rsidRPr="00721AE7" w:rsidRDefault="00301F0E" w:rsidP="0015189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rect id="Rectangle 14" o:spid="_x0000_s2065" style="position:absolute;margin-left:-4.15pt;margin-top:19.6pt;width:462.05pt;height:260.2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" fillcolor="white [3201]" strokecolor="#00addc [3207]" strokeweight="2.5pt">
            <v:shadow color="#868686"/>
            <v:textbox style="mso-next-textbox:#Rectangle 14">
              <w:txbxContent>
                <w:p w:rsidR="00291104" w:rsidRDefault="00291104" w:rsidP="00C421E7">
                  <w:pPr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240260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Je, soussigné(e)                           </w:t>
                  </w:r>
                  <w:r w:rsidR="0049701F" w:rsidRPr="00240260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                                           </w:t>
                  </w:r>
                  <w:r w:rsidRPr="00240260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                             </w:t>
                  </w:r>
                </w:p>
                <w:p w:rsidR="000E2DB4" w:rsidRPr="00240260" w:rsidRDefault="000E2DB4" w:rsidP="00C421E7">
                  <w:pPr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  <w:p w:rsidR="00291104" w:rsidRPr="00240260" w:rsidRDefault="00291104" w:rsidP="00C421E7">
                  <w:pPr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proofErr w:type="gramStart"/>
                  <w:r w:rsidRPr="00240260">
                    <w:rPr>
                      <w:rFonts w:ascii="Arial" w:hAnsi="Arial" w:cs="Arial"/>
                      <w:i/>
                      <w:sz w:val="24"/>
                      <w:szCs w:val="24"/>
                    </w:rPr>
                    <w:t>reconnais</w:t>
                  </w:r>
                  <w:proofErr w:type="gramEnd"/>
                  <w:r w:rsidRPr="00240260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avoir pris connaissance et accept</w:t>
                  </w:r>
                  <w:r w:rsidR="00735D02" w:rsidRPr="00240260">
                    <w:rPr>
                      <w:rFonts w:ascii="Arial" w:hAnsi="Arial" w:cs="Arial"/>
                      <w:i/>
                      <w:sz w:val="24"/>
                      <w:szCs w:val="24"/>
                    </w:rPr>
                    <w:t>e</w:t>
                  </w:r>
                  <w:r w:rsidRPr="00240260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le règlement du concours Tremplin </w:t>
                  </w:r>
                  <w:r w:rsidR="001A2345" w:rsidRPr="00240260">
                    <w:rPr>
                      <w:rFonts w:ascii="Arial" w:hAnsi="Arial" w:cs="Arial"/>
                      <w:i/>
                      <w:sz w:val="24"/>
                      <w:szCs w:val="24"/>
                    </w:rPr>
                    <w:t>I</w:t>
                  </w:r>
                  <w:r w:rsidRPr="00240260">
                    <w:rPr>
                      <w:rFonts w:ascii="Arial" w:hAnsi="Arial" w:cs="Arial"/>
                      <w:i/>
                      <w:sz w:val="24"/>
                      <w:szCs w:val="24"/>
                    </w:rPr>
                    <w:t>nnovatio</w:t>
                  </w:r>
                  <w:r w:rsidR="00C27FAB" w:rsidRPr="00240260">
                    <w:rPr>
                      <w:rFonts w:ascii="Arial" w:hAnsi="Arial" w:cs="Arial"/>
                      <w:i/>
                      <w:sz w:val="24"/>
                      <w:szCs w:val="24"/>
                    </w:rPr>
                    <w:t>n dans sa version d’octobre 202</w:t>
                  </w:r>
                  <w:r w:rsidR="0018180C">
                    <w:rPr>
                      <w:rFonts w:ascii="Arial" w:hAnsi="Arial" w:cs="Arial"/>
                      <w:i/>
                      <w:sz w:val="24"/>
                      <w:szCs w:val="24"/>
                    </w:rPr>
                    <w:t>3</w:t>
                  </w:r>
                </w:p>
                <w:p w:rsidR="000E2DB4" w:rsidRDefault="000E2DB4" w:rsidP="00151895">
                  <w:pPr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</w:p>
                <w:p w:rsidR="00694CF9" w:rsidRPr="00240260" w:rsidRDefault="00291104" w:rsidP="00151895">
                  <w:pPr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 w:rsidRPr="00240260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A              </w:t>
                  </w:r>
                  <w:r w:rsidR="00694CF9" w:rsidRPr="00240260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                     </w:t>
                  </w:r>
                  <w:r w:rsidRPr="00240260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          , le                                                </w:t>
                  </w:r>
                </w:p>
                <w:p w:rsidR="00291104" w:rsidRPr="00240260" w:rsidRDefault="00291104" w:rsidP="00151895">
                  <w:pPr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 w:rsidRPr="00240260">
                    <w:rPr>
                      <w:rFonts w:ascii="Arial" w:hAnsi="Arial" w:cs="Arial"/>
                      <w:i/>
                      <w:sz w:val="28"/>
                      <w:szCs w:val="28"/>
                    </w:rPr>
                    <w:t>Signature :</w:t>
                  </w:r>
                </w:p>
                <w:p w:rsidR="00BF67EF" w:rsidRDefault="00BF67EF" w:rsidP="00151895">
                  <w:pPr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752054" w:rsidRPr="00721AE7" w:rsidRDefault="00752054" w:rsidP="00151895">
      <w:pPr>
        <w:rPr>
          <w:rFonts w:ascii="Arial" w:hAnsi="Arial" w:cs="Arial"/>
          <w:b/>
          <w:sz w:val="28"/>
          <w:szCs w:val="28"/>
        </w:rPr>
      </w:pPr>
    </w:p>
    <w:p w:rsidR="00752054" w:rsidRPr="00721AE7" w:rsidRDefault="00752054" w:rsidP="00151895">
      <w:pPr>
        <w:rPr>
          <w:rFonts w:ascii="Arial" w:hAnsi="Arial" w:cs="Arial"/>
          <w:b/>
          <w:sz w:val="28"/>
          <w:szCs w:val="28"/>
        </w:rPr>
      </w:pPr>
    </w:p>
    <w:p w:rsidR="00752054" w:rsidRPr="00721AE7" w:rsidRDefault="00752054" w:rsidP="00151895">
      <w:pPr>
        <w:rPr>
          <w:rFonts w:ascii="Arial" w:hAnsi="Arial" w:cs="Arial"/>
          <w:b/>
          <w:sz w:val="28"/>
          <w:szCs w:val="28"/>
        </w:rPr>
      </w:pPr>
    </w:p>
    <w:p w:rsidR="00752054" w:rsidRPr="00721AE7" w:rsidRDefault="00752054" w:rsidP="00151895">
      <w:pPr>
        <w:rPr>
          <w:rFonts w:ascii="Arial" w:hAnsi="Arial" w:cs="Arial"/>
          <w:b/>
          <w:sz w:val="28"/>
          <w:szCs w:val="28"/>
        </w:rPr>
      </w:pPr>
    </w:p>
    <w:p w:rsidR="00752054" w:rsidRPr="00721AE7" w:rsidRDefault="00752054" w:rsidP="00151895">
      <w:pPr>
        <w:rPr>
          <w:rFonts w:ascii="Arial" w:hAnsi="Arial" w:cs="Arial"/>
          <w:b/>
          <w:sz w:val="28"/>
          <w:szCs w:val="28"/>
        </w:rPr>
      </w:pPr>
    </w:p>
    <w:p w:rsidR="00752054" w:rsidRPr="00721AE7" w:rsidRDefault="00752054" w:rsidP="00151895">
      <w:pPr>
        <w:rPr>
          <w:rFonts w:ascii="Arial" w:hAnsi="Arial" w:cs="Arial"/>
          <w:b/>
          <w:sz w:val="28"/>
          <w:szCs w:val="28"/>
        </w:rPr>
      </w:pPr>
    </w:p>
    <w:sectPr w:rsidR="00752054" w:rsidRPr="00721AE7" w:rsidSect="0018180C">
      <w:footerReference w:type="default" r:id="rId12"/>
      <w:pgSz w:w="11906" w:h="16838"/>
      <w:pgMar w:top="1417" w:right="1417" w:bottom="993" w:left="1417" w:header="708" w:footer="5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749" w:rsidRDefault="002C1749" w:rsidP="00C6554A">
      <w:pPr>
        <w:spacing w:before="0" w:after="0" w:line="240" w:lineRule="auto"/>
      </w:pPr>
      <w:r>
        <w:separator/>
      </w:r>
    </w:p>
  </w:endnote>
  <w:endnote w:type="continuationSeparator" w:id="0">
    <w:p w:rsidR="002C1749" w:rsidRDefault="002C1749" w:rsidP="00C6554A">
      <w:pPr>
        <w:spacing w:before="0" w:after="0" w:line="240" w:lineRule="auto"/>
      </w:pPr>
      <w:r>
        <w:continuationSeparator/>
      </w:r>
    </w:p>
  </w:endnote>
  <w:endnote w:type="continuationNotice" w:id="1">
    <w:p w:rsidR="002C1749" w:rsidRDefault="002C1749">
      <w:pPr>
        <w:spacing w:before="0"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altName w:val="Cambria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54" w:rsidRPr="00240260" w:rsidRDefault="00752054" w:rsidP="00752054">
    <w:pPr>
      <w:pStyle w:val="Pieddepage"/>
      <w:tabs>
        <w:tab w:val="right" w:pos="9638"/>
      </w:tabs>
      <w:ind w:left="-142"/>
      <w:jc w:val="left"/>
      <w:rPr>
        <w:rFonts w:ascii="Arial" w:hAnsi="Arial" w:cs="Arial"/>
      </w:rPr>
    </w:pPr>
    <w:r w:rsidRPr="00240260">
      <w:rPr>
        <w:rFonts w:ascii="Arial" w:hAnsi="Arial" w:cs="Arial"/>
      </w:rPr>
      <w:t xml:space="preserve">Dossier </w:t>
    </w:r>
    <w:r w:rsidR="00F463FE" w:rsidRPr="00240260">
      <w:rPr>
        <w:rFonts w:ascii="Arial" w:hAnsi="Arial" w:cs="Arial"/>
      </w:rPr>
      <w:t>de candidature</w:t>
    </w:r>
    <w:r w:rsidRPr="00240260">
      <w:rPr>
        <w:rFonts w:ascii="Arial" w:hAnsi="Arial" w:cs="Arial"/>
      </w:rPr>
      <w:t xml:space="preserve"> - Concours Tremplin Innovation 202</w:t>
    </w:r>
    <w:r w:rsidR="000B6443">
      <w:rPr>
        <w:rFonts w:ascii="Arial" w:hAnsi="Arial" w:cs="Arial"/>
      </w:rPr>
      <w:t>4</w:t>
    </w:r>
    <w:r w:rsidRPr="00240260">
      <w:rPr>
        <w:rFonts w:ascii="Arial" w:hAnsi="Arial" w:cs="Arial"/>
      </w:rPr>
      <w:tab/>
    </w:r>
    <w:r w:rsidR="00301F0E" w:rsidRPr="00240260">
      <w:rPr>
        <w:rFonts w:ascii="Arial" w:hAnsi="Arial" w:cs="Arial"/>
      </w:rPr>
      <w:fldChar w:fldCharType="begin"/>
    </w:r>
    <w:r w:rsidRPr="00240260">
      <w:rPr>
        <w:rFonts w:ascii="Arial" w:hAnsi="Arial" w:cs="Arial"/>
      </w:rPr>
      <w:instrText>PAGE   \* MERGEFORMAT</w:instrText>
    </w:r>
    <w:r w:rsidR="00301F0E" w:rsidRPr="00240260">
      <w:rPr>
        <w:rFonts w:ascii="Arial" w:hAnsi="Arial" w:cs="Arial"/>
      </w:rPr>
      <w:fldChar w:fldCharType="separate"/>
    </w:r>
    <w:r w:rsidR="00291474">
      <w:rPr>
        <w:rFonts w:ascii="Arial" w:hAnsi="Arial" w:cs="Arial"/>
        <w:noProof/>
      </w:rPr>
      <w:t>8</w:t>
    </w:r>
    <w:r w:rsidR="00301F0E" w:rsidRPr="00240260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749" w:rsidRDefault="002C1749" w:rsidP="00C6554A">
      <w:pPr>
        <w:spacing w:before="0" w:after="0" w:line="240" w:lineRule="auto"/>
      </w:pPr>
      <w:r>
        <w:separator/>
      </w:r>
    </w:p>
  </w:footnote>
  <w:footnote w:type="continuationSeparator" w:id="0">
    <w:p w:rsidR="002C1749" w:rsidRDefault="002C1749" w:rsidP="00C6554A">
      <w:pPr>
        <w:spacing w:before="0" w:after="0" w:line="240" w:lineRule="auto"/>
      </w:pPr>
      <w:r>
        <w:continuationSeparator/>
      </w:r>
    </w:p>
  </w:footnote>
  <w:footnote w:type="continuationNotice" w:id="1">
    <w:p w:rsidR="002C1749" w:rsidRDefault="002C1749">
      <w:pPr>
        <w:spacing w:before="0"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87E3E7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BAA6FCB4"/>
    <w:lvl w:ilvl="0">
      <w:start w:val="1"/>
      <w:numFmt w:val="bullet"/>
      <w:pStyle w:val="Listepuces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2">
    <w:nsid w:val="03477B38"/>
    <w:multiLevelType w:val="hybridMultilevel"/>
    <w:tmpl w:val="4FB681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255C3"/>
    <w:multiLevelType w:val="hybridMultilevel"/>
    <w:tmpl w:val="A7E0DF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122CA"/>
    <w:multiLevelType w:val="hybridMultilevel"/>
    <w:tmpl w:val="94608D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E01FF9"/>
    <w:multiLevelType w:val="hybridMultilevel"/>
    <w:tmpl w:val="73B6AF4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8">
      <o:colormru v:ext="edit" colors="#00add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20EC5"/>
    <w:rsid w:val="00002F40"/>
    <w:rsid w:val="0000677C"/>
    <w:rsid w:val="00014A7F"/>
    <w:rsid w:val="0001505B"/>
    <w:rsid w:val="00016C71"/>
    <w:rsid w:val="00017B49"/>
    <w:rsid w:val="00022CE6"/>
    <w:rsid w:val="00032453"/>
    <w:rsid w:val="0003706F"/>
    <w:rsid w:val="00042ACB"/>
    <w:rsid w:val="00056FA8"/>
    <w:rsid w:val="000727B4"/>
    <w:rsid w:val="000848B5"/>
    <w:rsid w:val="00097240"/>
    <w:rsid w:val="000A6B7B"/>
    <w:rsid w:val="000B2A17"/>
    <w:rsid w:val="000B4060"/>
    <w:rsid w:val="000B6443"/>
    <w:rsid w:val="000C17C2"/>
    <w:rsid w:val="000C731A"/>
    <w:rsid w:val="000E2247"/>
    <w:rsid w:val="000E2DB4"/>
    <w:rsid w:val="000F1DE8"/>
    <w:rsid w:val="000F6D09"/>
    <w:rsid w:val="00112F13"/>
    <w:rsid w:val="001258E1"/>
    <w:rsid w:val="001369DD"/>
    <w:rsid w:val="0014594B"/>
    <w:rsid w:val="001510B2"/>
    <w:rsid w:val="00151895"/>
    <w:rsid w:val="00156518"/>
    <w:rsid w:val="00173AC9"/>
    <w:rsid w:val="0018180C"/>
    <w:rsid w:val="00187049"/>
    <w:rsid w:val="00187AAC"/>
    <w:rsid w:val="001A1CBB"/>
    <w:rsid w:val="001A2345"/>
    <w:rsid w:val="001B1712"/>
    <w:rsid w:val="001B274A"/>
    <w:rsid w:val="001B5D6C"/>
    <w:rsid w:val="001D6B3B"/>
    <w:rsid w:val="001E0E76"/>
    <w:rsid w:val="001E3A4F"/>
    <w:rsid w:val="001E4CCD"/>
    <w:rsid w:val="001E665F"/>
    <w:rsid w:val="00213C89"/>
    <w:rsid w:val="00214EBA"/>
    <w:rsid w:val="00227969"/>
    <w:rsid w:val="00234DD8"/>
    <w:rsid w:val="00237B77"/>
    <w:rsid w:val="00240260"/>
    <w:rsid w:val="0025535D"/>
    <w:rsid w:val="002554CD"/>
    <w:rsid w:val="002579C0"/>
    <w:rsid w:val="00261312"/>
    <w:rsid w:val="002716A2"/>
    <w:rsid w:val="002752C0"/>
    <w:rsid w:val="00275F48"/>
    <w:rsid w:val="00283714"/>
    <w:rsid w:val="00291104"/>
    <w:rsid w:val="00291474"/>
    <w:rsid w:val="00293B83"/>
    <w:rsid w:val="002A193B"/>
    <w:rsid w:val="002A5541"/>
    <w:rsid w:val="002B2939"/>
    <w:rsid w:val="002B4294"/>
    <w:rsid w:val="002B5B46"/>
    <w:rsid w:val="002C1749"/>
    <w:rsid w:val="002C2631"/>
    <w:rsid w:val="002C4CFB"/>
    <w:rsid w:val="002C7818"/>
    <w:rsid w:val="002D2CAA"/>
    <w:rsid w:val="002E454E"/>
    <w:rsid w:val="002E53DF"/>
    <w:rsid w:val="002F3E6F"/>
    <w:rsid w:val="00301587"/>
    <w:rsid w:val="00301F0E"/>
    <w:rsid w:val="00305179"/>
    <w:rsid w:val="00306B5E"/>
    <w:rsid w:val="00307D1E"/>
    <w:rsid w:val="0032152D"/>
    <w:rsid w:val="003276FE"/>
    <w:rsid w:val="00330D9E"/>
    <w:rsid w:val="003310E8"/>
    <w:rsid w:val="00333D0D"/>
    <w:rsid w:val="003446AF"/>
    <w:rsid w:val="00344B22"/>
    <w:rsid w:val="00347738"/>
    <w:rsid w:val="00355101"/>
    <w:rsid w:val="00360A2B"/>
    <w:rsid w:val="00360E11"/>
    <w:rsid w:val="00371572"/>
    <w:rsid w:val="003817B7"/>
    <w:rsid w:val="003822AC"/>
    <w:rsid w:val="00390ACC"/>
    <w:rsid w:val="00391D93"/>
    <w:rsid w:val="00396AA5"/>
    <w:rsid w:val="00396DF9"/>
    <w:rsid w:val="003B2837"/>
    <w:rsid w:val="003B526A"/>
    <w:rsid w:val="003C01A0"/>
    <w:rsid w:val="003D754E"/>
    <w:rsid w:val="003E1F62"/>
    <w:rsid w:val="003E4CD7"/>
    <w:rsid w:val="003E4D32"/>
    <w:rsid w:val="003F6B2E"/>
    <w:rsid w:val="00405309"/>
    <w:rsid w:val="004156A0"/>
    <w:rsid w:val="0042032D"/>
    <w:rsid w:val="0042163A"/>
    <w:rsid w:val="00425F20"/>
    <w:rsid w:val="0043251E"/>
    <w:rsid w:val="00442BF9"/>
    <w:rsid w:val="00446796"/>
    <w:rsid w:val="00451632"/>
    <w:rsid w:val="00466ABD"/>
    <w:rsid w:val="00466E83"/>
    <w:rsid w:val="00470860"/>
    <w:rsid w:val="00474189"/>
    <w:rsid w:val="00481586"/>
    <w:rsid w:val="00481ACE"/>
    <w:rsid w:val="00482B81"/>
    <w:rsid w:val="00484E19"/>
    <w:rsid w:val="004850D8"/>
    <w:rsid w:val="0049701F"/>
    <w:rsid w:val="004A1A76"/>
    <w:rsid w:val="004A27C3"/>
    <w:rsid w:val="004A4B7A"/>
    <w:rsid w:val="004B3FF5"/>
    <w:rsid w:val="004C049F"/>
    <w:rsid w:val="004C4C07"/>
    <w:rsid w:val="004D0DCB"/>
    <w:rsid w:val="004D3E19"/>
    <w:rsid w:val="004D4941"/>
    <w:rsid w:val="004D6ECB"/>
    <w:rsid w:val="004E0988"/>
    <w:rsid w:val="004F55F8"/>
    <w:rsid w:val="005000E2"/>
    <w:rsid w:val="00500A43"/>
    <w:rsid w:val="00503E05"/>
    <w:rsid w:val="00505275"/>
    <w:rsid w:val="0051221D"/>
    <w:rsid w:val="005177F9"/>
    <w:rsid w:val="0052063E"/>
    <w:rsid w:val="00523FE6"/>
    <w:rsid w:val="005240D1"/>
    <w:rsid w:val="0053327D"/>
    <w:rsid w:val="005379F0"/>
    <w:rsid w:val="00545621"/>
    <w:rsid w:val="005519C2"/>
    <w:rsid w:val="00556B07"/>
    <w:rsid w:val="0056283B"/>
    <w:rsid w:val="00563570"/>
    <w:rsid w:val="00566CBC"/>
    <w:rsid w:val="00567CB8"/>
    <w:rsid w:val="00572421"/>
    <w:rsid w:val="00573E60"/>
    <w:rsid w:val="00574844"/>
    <w:rsid w:val="0058042F"/>
    <w:rsid w:val="005836AA"/>
    <w:rsid w:val="0058529C"/>
    <w:rsid w:val="00590CE0"/>
    <w:rsid w:val="00591185"/>
    <w:rsid w:val="00592B1E"/>
    <w:rsid w:val="00594636"/>
    <w:rsid w:val="005A0603"/>
    <w:rsid w:val="005A67DE"/>
    <w:rsid w:val="005B5EF4"/>
    <w:rsid w:val="005B7E9C"/>
    <w:rsid w:val="005C1CAE"/>
    <w:rsid w:val="005C2B84"/>
    <w:rsid w:val="005C6CAE"/>
    <w:rsid w:val="005D0F47"/>
    <w:rsid w:val="005D5586"/>
    <w:rsid w:val="005E259F"/>
    <w:rsid w:val="005E77E1"/>
    <w:rsid w:val="005F1EE7"/>
    <w:rsid w:val="005F7F97"/>
    <w:rsid w:val="00605C05"/>
    <w:rsid w:val="00606208"/>
    <w:rsid w:val="00615C98"/>
    <w:rsid w:val="0061716C"/>
    <w:rsid w:val="00636999"/>
    <w:rsid w:val="00640DD7"/>
    <w:rsid w:val="00652F92"/>
    <w:rsid w:val="00660507"/>
    <w:rsid w:val="00662051"/>
    <w:rsid w:val="00667D64"/>
    <w:rsid w:val="0067091B"/>
    <w:rsid w:val="00677035"/>
    <w:rsid w:val="006819AB"/>
    <w:rsid w:val="0068628A"/>
    <w:rsid w:val="006925F9"/>
    <w:rsid w:val="00694A80"/>
    <w:rsid w:val="00694CF9"/>
    <w:rsid w:val="006A08D5"/>
    <w:rsid w:val="006A1148"/>
    <w:rsid w:val="006A3CE7"/>
    <w:rsid w:val="006A6EBD"/>
    <w:rsid w:val="006B3B0C"/>
    <w:rsid w:val="006C3C16"/>
    <w:rsid w:val="006D3DCE"/>
    <w:rsid w:val="006E50B7"/>
    <w:rsid w:val="0070299D"/>
    <w:rsid w:val="00703690"/>
    <w:rsid w:val="00704B33"/>
    <w:rsid w:val="00706B17"/>
    <w:rsid w:val="007112B3"/>
    <w:rsid w:val="00721AE7"/>
    <w:rsid w:val="00735D02"/>
    <w:rsid w:val="0073784B"/>
    <w:rsid w:val="00744104"/>
    <w:rsid w:val="00752054"/>
    <w:rsid w:val="00752AA0"/>
    <w:rsid w:val="007614BD"/>
    <w:rsid w:val="007626DE"/>
    <w:rsid w:val="0076320E"/>
    <w:rsid w:val="00772687"/>
    <w:rsid w:val="00773B44"/>
    <w:rsid w:val="00791853"/>
    <w:rsid w:val="007B1700"/>
    <w:rsid w:val="007B2CD2"/>
    <w:rsid w:val="007C79AE"/>
    <w:rsid w:val="007D54D4"/>
    <w:rsid w:val="007E3C55"/>
    <w:rsid w:val="007F0E05"/>
    <w:rsid w:val="007F25D6"/>
    <w:rsid w:val="00816FE9"/>
    <w:rsid w:val="00825209"/>
    <w:rsid w:val="008324AF"/>
    <w:rsid w:val="00843CA1"/>
    <w:rsid w:val="00852CEF"/>
    <w:rsid w:val="00856051"/>
    <w:rsid w:val="00856E35"/>
    <w:rsid w:val="00863ABE"/>
    <w:rsid w:val="00864DAF"/>
    <w:rsid w:val="00884182"/>
    <w:rsid w:val="0089216C"/>
    <w:rsid w:val="00896B1F"/>
    <w:rsid w:val="00897D34"/>
    <w:rsid w:val="008A59DA"/>
    <w:rsid w:val="008A68B5"/>
    <w:rsid w:val="008A76C6"/>
    <w:rsid w:val="008B008F"/>
    <w:rsid w:val="008F16EE"/>
    <w:rsid w:val="008F2569"/>
    <w:rsid w:val="00900AC4"/>
    <w:rsid w:val="00904669"/>
    <w:rsid w:val="00904684"/>
    <w:rsid w:val="00916962"/>
    <w:rsid w:val="00920A36"/>
    <w:rsid w:val="0092242E"/>
    <w:rsid w:val="009237F6"/>
    <w:rsid w:val="00926D2E"/>
    <w:rsid w:val="00933DBE"/>
    <w:rsid w:val="00942025"/>
    <w:rsid w:val="00961BEA"/>
    <w:rsid w:val="00967D10"/>
    <w:rsid w:val="009731F0"/>
    <w:rsid w:val="00975FFE"/>
    <w:rsid w:val="009764AA"/>
    <w:rsid w:val="009A1B60"/>
    <w:rsid w:val="009A282A"/>
    <w:rsid w:val="009B3BF6"/>
    <w:rsid w:val="009B59D1"/>
    <w:rsid w:val="009B6FA6"/>
    <w:rsid w:val="009B7A6C"/>
    <w:rsid w:val="009C671C"/>
    <w:rsid w:val="009C7309"/>
    <w:rsid w:val="009D1381"/>
    <w:rsid w:val="009D77A0"/>
    <w:rsid w:val="009E277D"/>
    <w:rsid w:val="009E4E31"/>
    <w:rsid w:val="009F4C62"/>
    <w:rsid w:val="009F62BC"/>
    <w:rsid w:val="00A10DB8"/>
    <w:rsid w:val="00A17818"/>
    <w:rsid w:val="00A20C4E"/>
    <w:rsid w:val="00A23C28"/>
    <w:rsid w:val="00A25229"/>
    <w:rsid w:val="00A26F91"/>
    <w:rsid w:val="00A46991"/>
    <w:rsid w:val="00A54FCA"/>
    <w:rsid w:val="00A612DF"/>
    <w:rsid w:val="00A614AB"/>
    <w:rsid w:val="00A7349E"/>
    <w:rsid w:val="00A770E8"/>
    <w:rsid w:val="00A84BE8"/>
    <w:rsid w:val="00A84E5D"/>
    <w:rsid w:val="00A90622"/>
    <w:rsid w:val="00AA1C85"/>
    <w:rsid w:val="00AC5940"/>
    <w:rsid w:val="00AD6FC5"/>
    <w:rsid w:val="00AE6260"/>
    <w:rsid w:val="00AF571B"/>
    <w:rsid w:val="00AF7A6E"/>
    <w:rsid w:val="00B0234D"/>
    <w:rsid w:val="00B026A0"/>
    <w:rsid w:val="00B033DD"/>
    <w:rsid w:val="00B100C3"/>
    <w:rsid w:val="00B106E0"/>
    <w:rsid w:val="00B15535"/>
    <w:rsid w:val="00B15540"/>
    <w:rsid w:val="00B20EC5"/>
    <w:rsid w:val="00B22695"/>
    <w:rsid w:val="00B31F8F"/>
    <w:rsid w:val="00B32539"/>
    <w:rsid w:val="00B34EBE"/>
    <w:rsid w:val="00B367C6"/>
    <w:rsid w:val="00B36CC7"/>
    <w:rsid w:val="00B43A3B"/>
    <w:rsid w:val="00B46D4B"/>
    <w:rsid w:val="00B6585E"/>
    <w:rsid w:val="00B6664E"/>
    <w:rsid w:val="00B7331B"/>
    <w:rsid w:val="00B7776D"/>
    <w:rsid w:val="00B847E9"/>
    <w:rsid w:val="00B95566"/>
    <w:rsid w:val="00BA645E"/>
    <w:rsid w:val="00BB04DB"/>
    <w:rsid w:val="00BD019A"/>
    <w:rsid w:val="00BE0985"/>
    <w:rsid w:val="00BF4294"/>
    <w:rsid w:val="00BF47E1"/>
    <w:rsid w:val="00BF67EF"/>
    <w:rsid w:val="00C007BD"/>
    <w:rsid w:val="00C02128"/>
    <w:rsid w:val="00C02F3B"/>
    <w:rsid w:val="00C073EE"/>
    <w:rsid w:val="00C24F4E"/>
    <w:rsid w:val="00C2582A"/>
    <w:rsid w:val="00C27FAB"/>
    <w:rsid w:val="00C33735"/>
    <w:rsid w:val="00C35133"/>
    <w:rsid w:val="00C419E2"/>
    <w:rsid w:val="00C421E7"/>
    <w:rsid w:val="00C46C0B"/>
    <w:rsid w:val="00C50D36"/>
    <w:rsid w:val="00C51A0F"/>
    <w:rsid w:val="00C5341A"/>
    <w:rsid w:val="00C56ED1"/>
    <w:rsid w:val="00C61825"/>
    <w:rsid w:val="00C6554A"/>
    <w:rsid w:val="00C71B52"/>
    <w:rsid w:val="00C8044B"/>
    <w:rsid w:val="00C87067"/>
    <w:rsid w:val="00C96C65"/>
    <w:rsid w:val="00CA1CBD"/>
    <w:rsid w:val="00CA467E"/>
    <w:rsid w:val="00CC4951"/>
    <w:rsid w:val="00CD00CA"/>
    <w:rsid w:val="00CD1536"/>
    <w:rsid w:val="00CD2EB3"/>
    <w:rsid w:val="00CE1829"/>
    <w:rsid w:val="00CF25FC"/>
    <w:rsid w:val="00D05308"/>
    <w:rsid w:val="00D10517"/>
    <w:rsid w:val="00D16714"/>
    <w:rsid w:val="00D370EB"/>
    <w:rsid w:val="00D479D7"/>
    <w:rsid w:val="00D5415E"/>
    <w:rsid w:val="00D57395"/>
    <w:rsid w:val="00D74C9F"/>
    <w:rsid w:val="00D813CA"/>
    <w:rsid w:val="00D81D04"/>
    <w:rsid w:val="00D82BC3"/>
    <w:rsid w:val="00D925C2"/>
    <w:rsid w:val="00D931F9"/>
    <w:rsid w:val="00DA2341"/>
    <w:rsid w:val="00DB044D"/>
    <w:rsid w:val="00DC33CD"/>
    <w:rsid w:val="00DD0810"/>
    <w:rsid w:val="00DF481B"/>
    <w:rsid w:val="00DF6D93"/>
    <w:rsid w:val="00E11D1A"/>
    <w:rsid w:val="00E13128"/>
    <w:rsid w:val="00E13524"/>
    <w:rsid w:val="00E16101"/>
    <w:rsid w:val="00E208B4"/>
    <w:rsid w:val="00E31A9C"/>
    <w:rsid w:val="00E3488F"/>
    <w:rsid w:val="00E40792"/>
    <w:rsid w:val="00E462AC"/>
    <w:rsid w:val="00E6248E"/>
    <w:rsid w:val="00E65581"/>
    <w:rsid w:val="00E76293"/>
    <w:rsid w:val="00E77D96"/>
    <w:rsid w:val="00E90E19"/>
    <w:rsid w:val="00EA6FF9"/>
    <w:rsid w:val="00EC41EB"/>
    <w:rsid w:val="00EC4E09"/>
    <w:rsid w:val="00ED451A"/>
    <w:rsid w:val="00ED7C44"/>
    <w:rsid w:val="00EE40EA"/>
    <w:rsid w:val="00EE6A84"/>
    <w:rsid w:val="00EE6E21"/>
    <w:rsid w:val="00EF11A7"/>
    <w:rsid w:val="00F10572"/>
    <w:rsid w:val="00F2464F"/>
    <w:rsid w:val="00F34F91"/>
    <w:rsid w:val="00F353CA"/>
    <w:rsid w:val="00F36F2C"/>
    <w:rsid w:val="00F4615A"/>
    <w:rsid w:val="00F463FE"/>
    <w:rsid w:val="00F601EA"/>
    <w:rsid w:val="00F63F11"/>
    <w:rsid w:val="00F83889"/>
    <w:rsid w:val="00F93DC4"/>
    <w:rsid w:val="00FC4C8D"/>
    <w:rsid w:val="00FD0584"/>
    <w:rsid w:val="00FD57EE"/>
    <w:rsid w:val="00FE43E5"/>
    <w:rsid w:val="00FE5B1E"/>
    <w:rsid w:val="00FF2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addc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fr-FR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List Number" w:uiPriority="11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D0D"/>
  </w:style>
  <w:style w:type="paragraph" w:styleId="Titre1">
    <w:name w:val="heading 1"/>
    <w:basedOn w:val="Normal"/>
    <w:next w:val="Normal"/>
    <w:link w:val="Titre1Car"/>
    <w:uiPriority w:val="1"/>
    <w:qFormat/>
    <w:rsid w:val="009B6FA6"/>
    <w:pPr>
      <w:keepNext/>
      <w:keepLines/>
      <w:spacing w:before="600" w:after="60"/>
      <w:contextualSpacing/>
      <w:jc w:val="center"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9B6FA6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Titre2Car">
    <w:name w:val="Titre 2 Car"/>
    <w:basedOn w:val="Policepardfaut"/>
    <w:link w:val="Titre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Coordonnes">
    <w:name w:val="Coordonnées"/>
    <w:basedOn w:val="Normal"/>
    <w:uiPriority w:val="4"/>
    <w:qFormat/>
    <w:rsid w:val="00C6554A"/>
    <w:pPr>
      <w:spacing w:before="0" w:after="0"/>
      <w:jc w:val="center"/>
    </w:pPr>
  </w:style>
  <w:style w:type="paragraph" w:styleId="Listepuces">
    <w:name w:val="List Bullet"/>
    <w:basedOn w:val="Normal"/>
    <w:uiPriority w:val="10"/>
    <w:unhideWhenUsed/>
    <w:qFormat/>
    <w:rsid w:val="00C6554A"/>
    <w:pPr>
      <w:numPr>
        <w:numId w:val="2"/>
      </w:numPr>
    </w:pPr>
  </w:style>
  <w:style w:type="paragraph" w:styleId="Titre">
    <w:name w:val="Title"/>
    <w:basedOn w:val="Normal"/>
    <w:link w:val="TitreCa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itreCar">
    <w:name w:val="Titre Car"/>
    <w:basedOn w:val="Policepardfaut"/>
    <w:link w:val="Titre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ous-titre">
    <w:name w:val="Subtitle"/>
    <w:basedOn w:val="Normal"/>
    <w:link w:val="Sous-titreCar"/>
    <w:uiPriority w:val="3"/>
    <w:unhideWhenUsed/>
    <w:qFormat/>
    <w:rsid w:val="00752AA0"/>
    <w:pPr>
      <w:numPr>
        <w:ilvl w:val="1"/>
      </w:numPr>
      <w:spacing w:before="480" w:after="12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ous-titreCar">
    <w:name w:val="Sous-titre Car"/>
    <w:basedOn w:val="Policepardfaut"/>
    <w:link w:val="Sous-titre"/>
    <w:uiPriority w:val="3"/>
    <w:rsid w:val="00752AA0"/>
    <w:rPr>
      <w:rFonts w:asciiTheme="majorHAnsi" w:eastAsiaTheme="majorEastAsia" w:hAnsiTheme="majorHAnsi" w:cstheme="majorBidi"/>
      <w:caps/>
      <w:sz w:val="26"/>
    </w:rPr>
  </w:style>
  <w:style w:type="paragraph" w:styleId="Pieddepage">
    <w:name w:val="footer"/>
    <w:basedOn w:val="Normal"/>
    <w:link w:val="PieddepageCar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PieddepageCar">
    <w:name w:val="Pied de page Car"/>
    <w:basedOn w:val="Policepardfaut"/>
    <w:link w:val="Pieddepage"/>
    <w:uiPriority w:val="99"/>
    <w:rsid w:val="00C6554A"/>
    <w:rPr>
      <w:caps/>
    </w:rPr>
  </w:style>
  <w:style w:type="paragraph" w:customStyle="1" w:styleId="Photo">
    <w:name w:val="Photo"/>
    <w:basedOn w:val="Normal"/>
    <w:uiPriority w:val="1"/>
    <w:qFormat/>
    <w:rsid w:val="00C6554A"/>
    <w:pPr>
      <w:spacing w:before="0" w:after="0" w:line="240" w:lineRule="auto"/>
      <w:jc w:val="center"/>
    </w:pPr>
  </w:style>
  <w:style w:type="paragraph" w:styleId="En-tte">
    <w:name w:val="header"/>
    <w:basedOn w:val="Normal"/>
    <w:link w:val="En-tteCar"/>
    <w:uiPriority w:val="99"/>
    <w:unhideWhenUsed/>
    <w:rsid w:val="00C6554A"/>
    <w:pPr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Listenumros">
    <w:name w:val="List Number"/>
    <w:basedOn w:val="Normal"/>
    <w:uiPriority w:val="11"/>
    <w:unhideWhenUsed/>
    <w:qFormat/>
    <w:rsid w:val="00C6554A"/>
    <w:pPr>
      <w:numPr>
        <w:numId w:val="1"/>
      </w:numPr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Emphaseintense">
    <w:name w:val="Intense Emphasis"/>
    <w:basedOn w:val="Policepardfaut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C6554A"/>
    <w:rPr>
      <w:i/>
      <w:iCs/>
      <w:color w:val="007789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Lgende">
    <w:name w:val="caption"/>
    <w:basedOn w:val="Normal"/>
    <w:next w:val="Normal"/>
    <w:uiPriority w:val="35"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554A"/>
    <w:rPr>
      <w:rFonts w:ascii="Segoe UI" w:hAnsi="Segoe UI" w:cs="Segoe UI"/>
      <w:szCs w:val="18"/>
    </w:rPr>
  </w:style>
  <w:style w:type="paragraph" w:styleId="Normalcentr">
    <w:name w:val="Block Text"/>
    <w:basedOn w:val="Normal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6554A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6554A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C6554A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554A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55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554A"/>
    <w:rPr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6554A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6554A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6554A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6554A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Lienhypertexte">
    <w:name w:val="Hyperlink"/>
    <w:basedOn w:val="Policepardfaut"/>
    <w:uiPriority w:val="99"/>
    <w:unhideWhenUsed/>
    <w:rsid w:val="00C6554A"/>
    <w:rPr>
      <w:color w:val="835D00" w:themeColor="accent3" w:themeShade="80"/>
      <w:u w:val="single"/>
    </w:rPr>
  </w:style>
  <w:style w:type="paragraph" w:styleId="Textedemacro">
    <w:name w:val="macro"/>
    <w:link w:val="TextedemacroCa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C6554A"/>
    <w:rPr>
      <w:rFonts w:ascii="Consolas" w:hAnsi="Consolas"/>
      <w:szCs w:val="20"/>
    </w:rPr>
  </w:style>
  <w:style w:type="character" w:styleId="Textedelespacerserv">
    <w:name w:val="Placeholder Text"/>
    <w:basedOn w:val="Policepardfaut"/>
    <w:uiPriority w:val="99"/>
    <w:semiHidden/>
    <w:rsid w:val="00C6554A"/>
    <w:rPr>
      <w:color w:val="595959" w:themeColor="text1" w:themeTint="A6"/>
    </w:rPr>
  </w:style>
  <w:style w:type="paragraph" w:styleId="Textebrut">
    <w:name w:val="Plain Text"/>
    <w:basedOn w:val="Normal"/>
    <w:link w:val="TextebrutC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6554A"/>
    <w:rPr>
      <w:rFonts w:ascii="Consolas" w:hAnsi="Consolas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  <w:style w:type="paragraph" w:styleId="Paragraphedeliste">
    <w:name w:val="List Paragraph"/>
    <w:basedOn w:val="Normal"/>
    <w:uiPriority w:val="34"/>
    <w:qFormat/>
    <w:rsid w:val="00B20EC5"/>
    <w:pPr>
      <w:spacing w:before="0" w:line="276" w:lineRule="auto"/>
      <w:ind w:left="720"/>
      <w:contextualSpacing/>
    </w:pPr>
    <w:rPr>
      <w:color w:val="auto"/>
    </w:rPr>
  </w:style>
  <w:style w:type="paragraph" w:styleId="Sansinterligne">
    <w:name w:val="No Spacing"/>
    <w:qFormat/>
    <w:rsid w:val="00744104"/>
    <w:pPr>
      <w:spacing w:before="100" w:after="0" w:line="240" w:lineRule="auto"/>
    </w:pPr>
    <w:rPr>
      <w:rFonts w:ascii="Calibri" w:eastAsia="Times New Roman" w:hAnsi="Calibri" w:cs="Times New Roman"/>
      <w:color w:val="auto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151895"/>
    <w:pPr>
      <w:spacing w:before="0" w:after="0" w:line="240" w:lineRule="auto"/>
    </w:pPr>
    <w:rPr>
      <w:color w:val="aut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605C05"/>
    <w:pPr>
      <w:suppressAutoHyphens/>
      <w:autoSpaceDN w:val="0"/>
      <w:spacing w:before="0" w:after="0" w:line="240" w:lineRule="auto"/>
      <w:textAlignment w:val="baseline"/>
    </w:pPr>
    <w:rPr>
      <w:rFonts w:ascii="Liberation Serif" w:eastAsia="SimSun" w:hAnsi="Liberation Serif" w:cs="Arial"/>
      <w:color w:val="auto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27969"/>
    <w:pPr>
      <w:widowControl w:val="0"/>
      <w:spacing w:after="120"/>
    </w:pPr>
    <w:rPr>
      <w:rFonts w:eastAsia="WenQuanYi Micro Hei" w:cs="Lohit Hindi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1221D"/>
    <w:rPr>
      <w:color w:val="605E5C"/>
      <w:shd w:val="clear" w:color="auto" w:fill="E1DFDD"/>
    </w:rPr>
  </w:style>
  <w:style w:type="paragraph" w:styleId="TM1">
    <w:name w:val="toc 1"/>
    <w:basedOn w:val="Normal"/>
    <w:next w:val="Normal"/>
    <w:autoRedefine/>
    <w:uiPriority w:val="39"/>
    <w:unhideWhenUsed/>
    <w:rsid w:val="00002F40"/>
    <w:pPr>
      <w:spacing w:after="100"/>
    </w:pPr>
  </w:style>
  <w:style w:type="paragraph" w:styleId="NormalWeb">
    <w:name w:val="Normal (Web)"/>
    <w:basedOn w:val="Normal"/>
    <w:uiPriority w:val="99"/>
    <w:semiHidden/>
    <w:unhideWhenUsed/>
    <w:rsid w:val="009B6FA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fr-FR"/>
    </w:rPr>
  </w:style>
  <w:style w:type="paragraph" w:customStyle="1" w:styleId="Contenudecadre">
    <w:name w:val="Contenu de cadre"/>
    <w:basedOn w:val="Normal"/>
    <w:qFormat/>
    <w:rsid w:val="00D5415E"/>
    <w:pPr>
      <w:suppressAutoHyphen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cueil.acssq@queyra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ccueil.acssq@queyra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eur\AppData\Roaming\Microsoft\Templates\Rapport%20d&#8217;&#233;tudiant%20avec%20photo%20en%20page%20de%20garde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895E4-72C8-459E-947A-32F3D35A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d’étudiant avec photo en page de garde.dotx</Template>
  <TotalTime>583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Descombes</dc:creator>
  <cp:lastModifiedBy>AF Terraz</cp:lastModifiedBy>
  <cp:revision>173</cp:revision>
  <cp:lastPrinted>2022-10-16T18:16:00Z</cp:lastPrinted>
  <dcterms:created xsi:type="dcterms:W3CDTF">2021-11-07T14:05:00Z</dcterms:created>
  <dcterms:modified xsi:type="dcterms:W3CDTF">2023-10-29T19:02:00Z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04a875-6eb2-484b-a14b-e2519851b720_Enabled">
    <vt:lpwstr>true</vt:lpwstr>
  </property>
  <property fmtid="{D5CDD505-2E9C-101B-9397-08002B2CF9AE}" pid="3" name="MSIP_Label_6c04a875-6eb2-484b-a14b-e2519851b720_SetDate">
    <vt:lpwstr>2022-08-17T12:11:08Z</vt:lpwstr>
  </property>
  <property fmtid="{D5CDD505-2E9C-101B-9397-08002B2CF9AE}" pid="4" name="MSIP_Label_6c04a875-6eb2-484b-a14b-e2519851b720_Method">
    <vt:lpwstr>Standard</vt:lpwstr>
  </property>
  <property fmtid="{D5CDD505-2E9C-101B-9397-08002B2CF9AE}" pid="5" name="MSIP_Label_6c04a875-6eb2-484b-a14b-e2519851b720_Name">
    <vt:lpwstr>External</vt:lpwstr>
  </property>
  <property fmtid="{D5CDD505-2E9C-101B-9397-08002B2CF9AE}" pid="6" name="MSIP_Label_6c04a875-6eb2-484b-a14b-e2519851b720_SiteId">
    <vt:lpwstr>14cb4ab4-62b8-45a2-a944-e225383ee1f9</vt:lpwstr>
  </property>
  <property fmtid="{D5CDD505-2E9C-101B-9397-08002B2CF9AE}" pid="7" name="MSIP_Label_6c04a875-6eb2-484b-a14b-e2519851b720_ActionId">
    <vt:lpwstr>1050b5ff-8ad5-4e43-877a-81c031d6b311</vt:lpwstr>
  </property>
  <property fmtid="{D5CDD505-2E9C-101B-9397-08002B2CF9AE}" pid="8" name="MSIP_Label_6c04a875-6eb2-484b-a14b-e2519851b720_ContentBits">
    <vt:lpwstr>0</vt:lpwstr>
  </property>
</Properties>
</file>